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F2" w:rsidRPr="003A6FD0" w:rsidRDefault="002679F2">
      <w:pPr>
        <w:rPr>
          <w:rFonts w:ascii="Calibri" w:hAnsi="Calibri" w:cs="Calibri"/>
          <w:sz w:val="16"/>
        </w:rPr>
      </w:pPr>
      <w:bookmarkStart w:id="0" w:name="_GoBack"/>
      <w:bookmarkEnd w:id="0"/>
    </w:p>
    <w:p w:rsidR="007C66DD" w:rsidRPr="003A6FD0" w:rsidRDefault="007C66DD">
      <w:pPr>
        <w:rPr>
          <w:rFonts w:ascii="Calibri" w:hAnsi="Calibri" w:cs="Calibri"/>
          <w:sz w:val="16"/>
        </w:rPr>
      </w:pPr>
    </w:p>
    <w:p w:rsidR="0051447B" w:rsidRPr="0051447B" w:rsidRDefault="0051447B" w:rsidP="0051447B">
      <w:pPr>
        <w:pStyle w:val="berschrift1"/>
        <w:tabs>
          <w:tab w:val="left" w:pos="1985"/>
        </w:tabs>
        <w:rPr>
          <w:rFonts w:asciiTheme="minorHAnsi" w:hAnsiTheme="minorHAnsi" w:cstheme="minorHAnsi"/>
          <w:b w:val="0"/>
          <w:color w:val="auto"/>
          <w:szCs w:val="24"/>
          <w:lang w:val="de-AT"/>
        </w:rPr>
      </w:pPr>
      <w:r w:rsidRPr="0051447B">
        <w:rPr>
          <w:rFonts w:asciiTheme="minorHAnsi" w:hAnsiTheme="minorHAnsi" w:cstheme="minorHAnsi"/>
          <w:szCs w:val="24"/>
        </w:rPr>
        <w:t>Institut für Slawistik</w:t>
      </w:r>
      <w:r w:rsidRPr="0051447B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 xml:space="preserve">                            </w:t>
      </w:r>
      <w:r w:rsidRPr="0051447B">
        <w:rPr>
          <w:rFonts w:asciiTheme="minorHAnsi" w:hAnsiTheme="minorHAnsi" w:cstheme="minorHAnsi"/>
          <w:b w:val="0"/>
          <w:szCs w:val="24"/>
        </w:rPr>
        <w:t xml:space="preserve">  </w:t>
      </w:r>
      <w:r>
        <w:rPr>
          <w:rFonts w:asciiTheme="minorHAnsi" w:hAnsiTheme="minorHAnsi" w:cstheme="minorHAnsi"/>
          <w:b w:val="0"/>
          <w:szCs w:val="24"/>
        </w:rPr>
        <w:tab/>
      </w:r>
      <w:r w:rsidRPr="0051447B">
        <w:rPr>
          <w:rFonts w:asciiTheme="minorHAnsi" w:hAnsiTheme="minorHAnsi" w:cstheme="minorHAnsi"/>
          <w:b w:val="0"/>
          <w:szCs w:val="24"/>
        </w:rPr>
        <w:t xml:space="preserve"> </w:t>
      </w:r>
      <w:r>
        <w:rPr>
          <w:rFonts w:asciiTheme="minorHAnsi" w:hAnsiTheme="minorHAnsi" w:cstheme="minorHAnsi"/>
          <w:b w:val="0"/>
          <w:szCs w:val="24"/>
        </w:rPr>
        <w:t xml:space="preserve">   </w:t>
      </w:r>
      <w:r w:rsidRPr="0051447B">
        <w:rPr>
          <w:rFonts w:asciiTheme="minorHAnsi" w:hAnsiTheme="minorHAnsi" w:cstheme="minorHAnsi"/>
          <w:b w:val="0"/>
          <w:sz w:val="12"/>
          <w:szCs w:val="12"/>
        </w:rPr>
        <w:t xml:space="preserve"> </w:t>
      </w:r>
      <w:r w:rsidRPr="0051447B">
        <w:rPr>
          <w:rFonts w:asciiTheme="minorHAnsi" w:hAnsiTheme="minorHAnsi" w:cstheme="minorHAnsi"/>
          <w:b w:val="0"/>
          <w:color w:val="auto"/>
        </w:rPr>
        <w:t>Tel.: 0043-(0)1- 4277/45110 (oder 45109)</w:t>
      </w:r>
      <w:r w:rsidRPr="0051447B">
        <w:rPr>
          <w:rFonts w:asciiTheme="minorHAnsi" w:hAnsiTheme="minorHAnsi" w:cstheme="minorHAnsi"/>
          <w:b w:val="0"/>
          <w:color w:val="auto"/>
        </w:rPr>
        <w:br/>
      </w:r>
      <w:proofErr w:type="spellStart"/>
      <w:r w:rsidRPr="0051447B">
        <w:rPr>
          <w:rFonts w:asciiTheme="minorHAnsi" w:hAnsiTheme="minorHAnsi" w:cstheme="minorHAnsi"/>
          <w:b w:val="0"/>
          <w:color w:val="auto"/>
        </w:rPr>
        <w:t>Universität</w:t>
      </w:r>
      <w:r w:rsidR="005B3E34">
        <w:rPr>
          <w:rFonts w:asciiTheme="minorHAnsi" w:hAnsiTheme="minorHAnsi" w:cstheme="minorHAnsi"/>
          <w:b w:val="0"/>
          <w:color w:val="auto"/>
        </w:rPr>
        <w:t>s</w:t>
      </w:r>
      <w:proofErr w:type="spellEnd"/>
      <w:r w:rsidR="005B3E34">
        <w:rPr>
          <w:rFonts w:asciiTheme="minorHAnsi" w:hAnsiTheme="minorHAnsi" w:cstheme="minorHAnsi"/>
          <w:b w:val="0"/>
          <w:color w:val="auto"/>
        </w:rPr>
        <w:t xml:space="preserve"> Campus / Hof 3            </w:t>
      </w:r>
      <w:r w:rsidR="005B3E34">
        <w:rPr>
          <w:rFonts w:asciiTheme="minorHAnsi" w:hAnsiTheme="minorHAnsi" w:cstheme="minorHAnsi"/>
          <w:b w:val="0"/>
          <w:color w:val="auto"/>
        </w:rPr>
        <w:tab/>
      </w:r>
      <w:r w:rsidR="005B3E34">
        <w:rPr>
          <w:rFonts w:asciiTheme="minorHAnsi" w:hAnsiTheme="minorHAnsi" w:cstheme="minorHAnsi"/>
          <w:b w:val="0"/>
          <w:color w:val="auto"/>
        </w:rPr>
        <w:tab/>
        <w:t xml:space="preserve">                   </w:t>
      </w:r>
      <w:r w:rsidR="005B3E34">
        <w:rPr>
          <w:rFonts w:asciiTheme="minorHAnsi" w:hAnsiTheme="minorHAnsi" w:cstheme="minorHAnsi"/>
          <w:b w:val="0"/>
          <w:color w:val="auto"/>
        </w:rPr>
        <w:tab/>
      </w:r>
      <w:r w:rsidR="005B3E34">
        <w:rPr>
          <w:rFonts w:asciiTheme="minorHAnsi" w:hAnsiTheme="minorHAnsi" w:cstheme="minorHAnsi"/>
          <w:b w:val="0"/>
          <w:color w:val="auto"/>
        </w:rPr>
        <w:tab/>
        <w:t xml:space="preserve">    </w:t>
      </w:r>
      <w:r w:rsidRPr="0051447B">
        <w:rPr>
          <w:rFonts w:asciiTheme="minorHAnsi" w:hAnsiTheme="minorHAnsi" w:cstheme="minorHAnsi"/>
          <w:b w:val="0"/>
          <w:color w:val="auto"/>
        </w:rPr>
        <w:t>Fax: 0043-(0)1 - 4277/9428</w:t>
      </w:r>
      <w:r w:rsidRPr="0051447B">
        <w:rPr>
          <w:rFonts w:asciiTheme="minorHAnsi" w:hAnsiTheme="minorHAnsi" w:cstheme="minorHAnsi"/>
          <w:b w:val="0"/>
          <w:color w:val="auto"/>
        </w:rPr>
        <w:br/>
        <w:t xml:space="preserve">A-1090 Wien Spitalgasse 2-4                                                       </w:t>
      </w:r>
      <w:r w:rsidR="005B3E34">
        <w:rPr>
          <w:rFonts w:asciiTheme="minorHAnsi" w:hAnsiTheme="minorHAnsi" w:cstheme="minorHAnsi"/>
          <w:b w:val="0"/>
          <w:color w:val="auto"/>
        </w:rPr>
        <w:t xml:space="preserve">     </w:t>
      </w:r>
      <w:r w:rsidRPr="0051447B">
        <w:rPr>
          <w:rFonts w:asciiTheme="minorHAnsi" w:hAnsiTheme="minorHAnsi" w:cstheme="minorHAnsi"/>
          <w:b w:val="0"/>
          <w:color w:val="auto"/>
        </w:rPr>
        <w:t xml:space="preserve">E-Mail: </w:t>
      </w:r>
      <w:hyperlink r:id="rId6" w:history="1">
        <w:r w:rsidRPr="0051447B">
          <w:rPr>
            <w:rStyle w:val="Hyperlink"/>
            <w:rFonts w:asciiTheme="minorHAnsi" w:hAnsiTheme="minorHAnsi" w:cstheme="minorHAnsi"/>
            <w:b w:val="0"/>
          </w:rPr>
          <w:t>sss.slawistik@univie.ac.at</w:t>
        </w:r>
      </w:hyperlink>
      <w:r w:rsidRPr="0051447B">
        <w:rPr>
          <w:rFonts w:asciiTheme="minorHAnsi" w:hAnsiTheme="minorHAnsi" w:cstheme="minorHAnsi"/>
        </w:rPr>
        <w:t xml:space="preserve">      </w:t>
      </w:r>
    </w:p>
    <w:p w:rsidR="007C66DD" w:rsidRPr="0051447B" w:rsidRDefault="00666A8D" w:rsidP="0051447B">
      <w:pPr>
        <w:tabs>
          <w:tab w:val="right" w:pos="9639"/>
        </w:tabs>
        <w:rPr>
          <w:rFonts w:ascii="Times New Roman" w:hAnsi="Times New Roman"/>
        </w:rPr>
      </w:pPr>
      <w:hyperlink r:id="rId7" w:history="1">
        <w:r w:rsidR="0051447B" w:rsidRPr="0051447B">
          <w:rPr>
            <w:rStyle w:val="Hyperlink"/>
            <w:rFonts w:asciiTheme="minorHAnsi" w:hAnsiTheme="minorHAnsi" w:cstheme="minorHAnsi"/>
          </w:rPr>
          <w:t>http://slawistik.univie.ac.at/</w:t>
        </w:r>
      </w:hyperlink>
      <w:r w:rsidR="0051447B" w:rsidRPr="0051447B">
        <w:rPr>
          <w:rFonts w:asciiTheme="minorHAnsi" w:hAnsiTheme="minorHAnsi" w:cstheme="minorHAnsi"/>
        </w:rPr>
        <w:t xml:space="preserve">                                        </w:t>
      </w:r>
      <w:r w:rsidR="0051447B" w:rsidRPr="0051447B">
        <w:rPr>
          <w:rFonts w:asciiTheme="minorHAnsi" w:hAnsiTheme="minorHAnsi" w:cstheme="minorHAnsi"/>
          <w:sz w:val="40"/>
          <w:szCs w:val="40"/>
        </w:rPr>
        <w:t xml:space="preserve"> </w:t>
      </w:r>
      <w:r w:rsidR="0051447B" w:rsidRPr="0051447B">
        <w:rPr>
          <w:rFonts w:asciiTheme="minorHAnsi" w:hAnsiTheme="minorHAnsi" w:cstheme="minorHAnsi"/>
          <w:sz w:val="44"/>
          <w:szCs w:val="44"/>
        </w:rPr>
        <w:t xml:space="preserve"> </w:t>
      </w:r>
      <w:r w:rsidR="005B3E34">
        <w:rPr>
          <w:rFonts w:asciiTheme="minorHAnsi" w:hAnsiTheme="minorHAnsi" w:cstheme="minorHAnsi"/>
        </w:rPr>
        <w:t xml:space="preserve">     </w:t>
      </w:r>
      <w:hyperlink r:id="rId8" w:history="1">
        <w:r w:rsidR="0051447B" w:rsidRPr="0051447B">
          <w:rPr>
            <w:rStyle w:val="Hyperlink"/>
            <w:rFonts w:asciiTheme="minorHAnsi" w:hAnsiTheme="minorHAnsi" w:cstheme="minorHAnsi"/>
          </w:rPr>
          <w:t>http://slawistik.univie.ac.at/studium/sss</w:t>
        </w:r>
      </w:hyperlink>
    </w:p>
    <w:p w:rsidR="007C66DD" w:rsidRDefault="007C66DD" w:rsidP="005D5E8B">
      <w:pPr>
        <w:tabs>
          <w:tab w:val="right" w:pos="9639"/>
        </w:tabs>
        <w:rPr>
          <w:rFonts w:ascii="Calibri" w:hAnsi="Calibri" w:cs="Calibri"/>
          <w:sz w:val="16"/>
        </w:rPr>
      </w:pPr>
    </w:p>
    <w:p w:rsidR="00844D3F" w:rsidRPr="00C45F1E" w:rsidRDefault="00844D3F" w:rsidP="005D5E8B">
      <w:pPr>
        <w:tabs>
          <w:tab w:val="right" w:pos="9639"/>
        </w:tabs>
        <w:rPr>
          <w:rFonts w:ascii="Calibri" w:hAnsi="Calibri" w:cs="Calibri"/>
          <w:sz w:val="6"/>
          <w:szCs w:val="6"/>
        </w:rPr>
      </w:pPr>
    </w:p>
    <w:p w:rsidR="0051447B" w:rsidRPr="003A6FD0" w:rsidRDefault="0051447B" w:rsidP="005D5E8B">
      <w:pPr>
        <w:tabs>
          <w:tab w:val="right" w:pos="9639"/>
        </w:tabs>
        <w:rPr>
          <w:rFonts w:ascii="Calibri" w:hAnsi="Calibri" w:cs="Calibri"/>
          <w:sz w:val="16"/>
        </w:rPr>
      </w:pPr>
    </w:p>
    <w:p w:rsidR="007C66DD" w:rsidRPr="004269CB" w:rsidRDefault="007C66DD" w:rsidP="007C66DD">
      <w:pPr>
        <w:tabs>
          <w:tab w:val="right" w:pos="9072"/>
        </w:tabs>
        <w:jc w:val="center"/>
        <w:rPr>
          <w:rFonts w:ascii="Calibri" w:hAnsi="Calibri" w:cs="Calibri"/>
          <w:b/>
          <w:sz w:val="48"/>
        </w:rPr>
      </w:pPr>
      <w:r w:rsidRPr="004269CB">
        <w:rPr>
          <w:rFonts w:ascii="Calibri" w:hAnsi="Calibri" w:cs="Calibri"/>
          <w:b/>
          <w:sz w:val="48"/>
        </w:rPr>
        <w:t>Prüfungspass</w:t>
      </w:r>
    </w:p>
    <w:p w:rsidR="00F528A4" w:rsidRPr="00C45F1E" w:rsidRDefault="00F528A4" w:rsidP="00FB2C8F">
      <w:pPr>
        <w:spacing w:line="276" w:lineRule="auto"/>
        <w:rPr>
          <w:rFonts w:ascii="Calibri" w:hAnsi="Calibri" w:cs="Calibri"/>
          <w:sz w:val="6"/>
          <w:szCs w:val="6"/>
        </w:rPr>
      </w:pPr>
    </w:p>
    <w:p w:rsidR="007C66DD" w:rsidRPr="00967CBF" w:rsidRDefault="007C66DD" w:rsidP="005B3E34">
      <w:pPr>
        <w:rPr>
          <w:rFonts w:ascii="Calibri" w:hAnsi="Calibri" w:cs="Calibri"/>
        </w:rPr>
      </w:pPr>
      <w:r w:rsidRPr="00967CBF">
        <w:rPr>
          <w:rFonts w:ascii="Calibri" w:hAnsi="Calibri" w:cs="Calibri"/>
        </w:rPr>
        <w:t>Matrikelnummer:</w:t>
      </w:r>
      <w:r w:rsidR="00FB2C8F">
        <w:rPr>
          <w:rFonts w:ascii="Calibri" w:hAnsi="Calibri" w:cs="Calibri"/>
        </w:rPr>
        <w:tab/>
      </w:r>
    </w:p>
    <w:p w:rsidR="007C66DD" w:rsidRPr="00967CBF" w:rsidRDefault="007C66DD" w:rsidP="005B3E34">
      <w:pPr>
        <w:rPr>
          <w:rFonts w:ascii="Calibri" w:hAnsi="Calibri" w:cs="Calibri"/>
        </w:rPr>
      </w:pPr>
      <w:r w:rsidRPr="00967CBF">
        <w:rPr>
          <w:rFonts w:ascii="Calibri" w:hAnsi="Calibri" w:cs="Calibri"/>
        </w:rPr>
        <w:t>Name:</w:t>
      </w:r>
      <w:r w:rsidR="00FB2C8F">
        <w:rPr>
          <w:rFonts w:ascii="Calibri" w:hAnsi="Calibri" w:cs="Calibri"/>
        </w:rPr>
        <w:tab/>
      </w:r>
      <w:r w:rsidR="00FB2C8F">
        <w:rPr>
          <w:rFonts w:ascii="Calibri" w:hAnsi="Calibri" w:cs="Calibri"/>
        </w:rPr>
        <w:tab/>
      </w:r>
      <w:r w:rsidR="008A761B">
        <w:rPr>
          <w:rFonts w:ascii="Calibri" w:hAnsi="Calibri" w:cs="Calibri"/>
        </w:rPr>
        <w:tab/>
      </w:r>
    </w:p>
    <w:p w:rsidR="007C66DD" w:rsidRPr="00C45F1E" w:rsidRDefault="007C66DD" w:rsidP="005B3E34">
      <w:pPr>
        <w:pBdr>
          <w:bottom w:val="single" w:sz="12" w:space="3" w:color="auto"/>
        </w:pBdr>
        <w:rPr>
          <w:rFonts w:ascii="Calibri" w:hAnsi="Calibri" w:cs="Calibri"/>
          <w:sz w:val="6"/>
          <w:szCs w:val="6"/>
        </w:rPr>
      </w:pPr>
    </w:p>
    <w:p w:rsidR="007C66DD" w:rsidRPr="00C45F1E" w:rsidRDefault="007C66DD" w:rsidP="00FB2C8F">
      <w:pPr>
        <w:rPr>
          <w:rFonts w:ascii="Calibri" w:hAnsi="Calibri" w:cs="Calibri"/>
          <w:sz w:val="6"/>
          <w:szCs w:val="6"/>
        </w:rPr>
      </w:pPr>
    </w:p>
    <w:p w:rsidR="007C66DD" w:rsidRPr="00967CBF" w:rsidRDefault="00FB2C8F" w:rsidP="005B3E3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Studienrichtung: </w:t>
      </w:r>
      <w:r>
        <w:rPr>
          <w:rFonts w:ascii="Calibri" w:hAnsi="Calibri" w:cs="Calibri"/>
        </w:rPr>
        <w:tab/>
      </w:r>
      <w:r w:rsidR="00931B19">
        <w:rPr>
          <w:rFonts w:ascii="Calibri" w:hAnsi="Calibri" w:cs="Calibri"/>
        </w:rPr>
        <w:t xml:space="preserve">Masterstudium </w:t>
      </w:r>
      <w:r w:rsidR="00931B19" w:rsidRPr="00642D14">
        <w:rPr>
          <w:rFonts w:ascii="Calibri" w:hAnsi="Calibri" w:cs="Calibri"/>
        </w:rPr>
        <w:t>Slawistik</w:t>
      </w:r>
    </w:p>
    <w:p w:rsidR="007C66DD" w:rsidRPr="00967CBF" w:rsidRDefault="007C66DD" w:rsidP="005B3E34">
      <w:pPr>
        <w:rPr>
          <w:rFonts w:ascii="Calibri" w:hAnsi="Calibri" w:cs="Calibri"/>
        </w:rPr>
      </w:pPr>
      <w:r w:rsidRPr="00967CBF">
        <w:rPr>
          <w:rFonts w:ascii="Calibri" w:hAnsi="Calibri" w:cs="Calibri"/>
        </w:rPr>
        <w:t>Studienkennzahl:</w:t>
      </w:r>
      <w:r w:rsidR="004269CB">
        <w:rPr>
          <w:rFonts w:ascii="Calibri" w:hAnsi="Calibri" w:cs="Calibri"/>
        </w:rPr>
        <w:tab/>
      </w:r>
      <w:r w:rsidR="00642D14" w:rsidRPr="00642D14">
        <w:rPr>
          <w:rFonts w:ascii="Calibri" w:hAnsi="Calibri" w:cs="Calibri"/>
        </w:rPr>
        <w:t>066 2</w:t>
      </w:r>
      <w:r w:rsidR="00931B19" w:rsidRPr="00642D14">
        <w:rPr>
          <w:rFonts w:ascii="Calibri" w:hAnsi="Calibri" w:cs="Calibri"/>
        </w:rPr>
        <w:t>50</w:t>
      </w:r>
    </w:p>
    <w:p w:rsidR="007C66DD" w:rsidRPr="00967CBF" w:rsidRDefault="00931B19" w:rsidP="005B3E34">
      <w:pPr>
        <w:rPr>
          <w:rFonts w:ascii="Calibri" w:hAnsi="Calibri" w:cs="Calibri"/>
        </w:rPr>
      </w:pPr>
      <w:r>
        <w:rPr>
          <w:rFonts w:ascii="Calibri" w:hAnsi="Calibri" w:cs="Calibri"/>
        </w:rPr>
        <w:t>Master</w:t>
      </w:r>
      <w:r w:rsidR="007C66DD" w:rsidRPr="00967CBF">
        <w:rPr>
          <w:rFonts w:ascii="Calibri" w:hAnsi="Calibri" w:cs="Calibri"/>
        </w:rPr>
        <w:t>studium beendet am:</w:t>
      </w:r>
      <w:r w:rsidR="00FB2C8F">
        <w:rPr>
          <w:rFonts w:ascii="Calibri" w:hAnsi="Calibri" w:cs="Calibri"/>
        </w:rPr>
        <w:tab/>
      </w:r>
      <w:r w:rsidR="004269CB"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ab/>
      </w:r>
    </w:p>
    <w:p w:rsidR="007C66DD" w:rsidRPr="00C45F1E" w:rsidRDefault="007C66DD" w:rsidP="007C66DD">
      <w:pPr>
        <w:pBdr>
          <w:bottom w:val="single" w:sz="12" w:space="1" w:color="auto"/>
        </w:pBdr>
        <w:tabs>
          <w:tab w:val="right" w:pos="9072"/>
        </w:tabs>
        <w:rPr>
          <w:rFonts w:ascii="Calibri" w:hAnsi="Calibri" w:cs="Calibri"/>
          <w:sz w:val="6"/>
          <w:szCs w:val="6"/>
        </w:rPr>
      </w:pPr>
    </w:p>
    <w:p w:rsidR="007C66DD" w:rsidRPr="00C45F1E" w:rsidRDefault="007C66DD" w:rsidP="007C66DD">
      <w:pPr>
        <w:tabs>
          <w:tab w:val="right" w:pos="9072"/>
        </w:tabs>
        <w:rPr>
          <w:rFonts w:ascii="Calibri" w:hAnsi="Calibri" w:cs="Calibri"/>
          <w:sz w:val="6"/>
          <w:szCs w:val="6"/>
        </w:rPr>
      </w:pPr>
    </w:p>
    <w:p w:rsidR="007C66DD" w:rsidRPr="00967CBF" w:rsidRDefault="007C66DD" w:rsidP="007C66DD">
      <w:pPr>
        <w:tabs>
          <w:tab w:val="right" w:pos="9072"/>
        </w:tabs>
        <w:rPr>
          <w:rFonts w:ascii="Calibri" w:hAnsi="Calibri" w:cs="Calibri"/>
        </w:rPr>
      </w:pPr>
      <w:r w:rsidRPr="00967CBF">
        <w:rPr>
          <w:rFonts w:ascii="Calibri" w:hAnsi="Calibri" w:cs="Calibri"/>
        </w:rPr>
        <w:t>Leistungen:</w:t>
      </w:r>
    </w:p>
    <w:p w:rsidR="007C66DD" w:rsidRPr="00C45F1E" w:rsidRDefault="007C66DD" w:rsidP="007C66DD">
      <w:pPr>
        <w:tabs>
          <w:tab w:val="right" w:pos="9072"/>
        </w:tabs>
        <w:rPr>
          <w:rFonts w:ascii="Calibri" w:hAnsi="Calibri" w:cs="Calibri"/>
          <w:sz w:val="6"/>
          <w:szCs w:val="6"/>
        </w:rPr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060"/>
        <w:gridCol w:w="1134"/>
        <w:gridCol w:w="3606"/>
        <w:gridCol w:w="992"/>
        <w:gridCol w:w="851"/>
        <w:gridCol w:w="708"/>
      </w:tblGrid>
      <w:tr w:rsidR="005D5E8B" w:rsidRPr="00967CBF" w:rsidTr="004269CB">
        <w:trPr>
          <w:jc w:val="center"/>
        </w:trPr>
        <w:tc>
          <w:tcPr>
            <w:tcW w:w="846" w:type="dxa"/>
            <w:shd w:val="clear" w:color="auto" w:fill="auto"/>
          </w:tcPr>
          <w:p w:rsidR="007C66DD" w:rsidRPr="00DE592F" w:rsidRDefault="007C66DD" w:rsidP="0096670B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DE592F">
              <w:rPr>
                <w:rFonts w:ascii="Calibri" w:hAnsi="Calibri" w:cs="Calibri"/>
                <w:b/>
                <w:sz w:val="20"/>
              </w:rPr>
              <w:t>Code</w:t>
            </w:r>
          </w:p>
        </w:tc>
        <w:tc>
          <w:tcPr>
            <w:tcW w:w="1060" w:type="dxa"/>
            <w:shd w:val="clear" w:color="auto" w:fill="auto"/>
          </w:tcPr>
          <w:p w:rsidR="007C66DD" w:rsidRPr="00DE592F" w:rsidRDefault="00C45F1E" w:rsidP="00967CB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Semester</w:t>
            </w:r>
          </w:p>
        </w:tc>
        <w:tc>
          <w:tcPr>
            <w:tcW w:w="1134" w:type="dxa"/>
            <w:shd w:val="clear" w:color="auto" w:fill="auto"/>
          </w:tcPr>
          <w:p w:rsidR="007C66DD" w:rsidRPr="00DE592F" w:rsidRDefault="00C45F1E" w:rsidP="00967CB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DE592F">
              <w:rPr>
                <w:rFonts w:ascii="Calibri" w:hAnsi="Calibri" w:cs="Calibri"/>
                <w:b/>
                <w:sz w:val="20"/>
              </w:rPr>
              <w:t>LV-Nr.</w:t>
            </w:r>
          </w:p>
        </w:tc>
        <w:tc>
          <w:tcPr>
            <w:tcW w:w="3606" w:type="dxa"/>
            <w:shd w:val="clear" w:color="auto" w:fill="auto"/>
          </w:tcPr>
          <w:p w:rsidR="007C66DD" w:rsidRPr="00DE592F" w:rsidRDefault="007C66DD" w:rsidP="00967CB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DE592F">
              <w:rPr>
                <w:rFonts w:ascii="Calibri" w:hAnsi="Calibri" w:cs="Calibri"/>
                <w:b/>
                <w:sz w:val="20"/>
              </w:rPr>
              <w:t>Titel</w:t>
            </w:r>
          </w:p>
        </w:tc>
        <w:tc>
          <w:tcPr>
            <w:tcW w:w="992" w:type="dxa"/>
            <w:shd w:val="clear" w:color="auto" w:fill="auto"/>
          </w:tcPr>
          <w:p w:rsidR="007C66DD" w:rsidRPr="00DE592F" w:rsidRDefault="007C66DD" w:rsidP="00967CB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DE592F">
              <w:rPr>
                <w:rFonts w:ascii="Calibri" w:hAnsi="Calibri" w:cs="Calibri"/>
                <w:b/>
                <w:sz w:val="20"/>
              </w:rPr>
              <w:t>Datum</w:t>
            </w:r>
          </w:p>
        </w:tc>
        <w:tc>
          <w:tcPr>
            <w:tcW w:w="851" w:type="dxa"/>
            <w:shd w:val="clear" w:color="auto" w:fill="auto"/>
          </w:tcPr>
          <w:p w:rsidR="007C66DD" w:rsidRPr="00DE592F" w:rsidRDefault="007C66DD" w:rsidP="00967CB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DE592F">
              <w:rPr>
                <w:rFonts w:ascii="Calibri" w:hAnsi="Calibri" w:cs="Calibri"/>
                <w:b/>
                <w:sz w:val="20"/>
              </w:rPr>
              <w:t>ECTS</w:t>
            </w:r>
          </w:p>
        </w:tc>
        <w:tc>
          <w:tcPr>
            <w:tcW w:w="708" w:type="dxa"/>
            <w:shd w:val="clear" w:color="auto" w:fill="auto"/>
          </w:tcPr>
          <w:p w:rsidR="007C66DD" w:rsidRPr="00DE592F" w:rsidRDefault="007C66DD" w:rsidP="00967CB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DE592F">
              <w:rPr>
                <w:rFonts w:ascii="Calibri" w:hAnsi="Calibri" w:cs="Calibri"/>
                <w:b/>
                <w:sz w:val="20"/>
              </w:rPr>
              <w:t>Note</w:t>
            </w:r>
          </w:p>
        </w:tc>
      </w:tr>
      <w:tr w:rsidR="005D5E8B" w:rsidRPr="00967CBF" w:rsidTr="005B3E34">
        <w:trPr>
          <w:jc w:val="center"/>
        </w:trPr>
        <w:tc>
          <w:tcPr>
            <w:tcW w:w="9197" w:type="dxa"/>
            <w:gridSpan w:val="7"/>
            <w:shd w:val="clear" w:color="auto" w:fill="auto"/>
          </w:tcPr>
          <w:p w:rsidR="0096670B" w:rsidRPr="00843A97" w:rsidRDefault="004B165A" w:rsidP="005B3E34">
            <w:pPr>
              <w:tabs>
                <w:tab w:val="right" w:pos="9072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M.1: </w:t>
            </w:r>
            <w:r w:rsidR="0096670B" w:rsidRPr="00843A97">
              <w:rPr>
                <w:rFonts w:ascii="Calibri" w:hAnsi="Calibri" w:cs="Calibri"/>
                <w:b/>
              </w:rPr>
              <w:t>Spracherwerb</w:t>
            </w:r>
            <w:r>
              <w:rPr>
                <w:rFonts w:ascii="Calibri" w:hAnsi="Calibri" w:cs="Calibri"/>
                <w:b/>
              </w:rPr>
              <w:t>, 20</w:t>
            </w:r>
            <w:r w:rsidR="003A6FD0" w:rsidRPr="00843A97">
              <w:rPr>
                <w:rFonts w:ascii="Calibri" w:hAnsi="Calibri" w:cs="Calibri"/>
                <w:b/>
              </w:rPr>
              <w:t xml:space="preserve"> ECTS</w:t>
            </w:r>
          </w:p>
        </w:tc>
      </w:tr>
      <w:tr w:rsidR="005D5E8B" w:rsidRPr="00967CBF" w:rsidTr="004269CB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C66DD" w:rsidRPr="00EC396E" w:rsidRDefault="00C879FD" w:rsidP="003A6FD0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EC396E">
              <w:rPr>
                <w:rFonts w:ascii="Calibri" w:hAnsi="Calibri" w:cs="Calibri"/>
                <w:sz w:val="20"/>
              </w:rPr>
              <w:t>M.1.1.-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6DD" w:rsidRPr="005D5E8B" w:rsidRDefault="007C66DD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66DD" w:rsidRPr="005D5E8B" w:rsidRDefault="007C66DD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7C66DD" w:rsidRPr="005D5E8B" w:rsidRDefault="00EA3B91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5D5E8B">
              <w:rPr>
                <w:rFonts w:ascii="Calibri" w:hAnsi="Calibri" w:cs="Calibri"/>
                <w:sz w:val="20"/>
              </w:rPr>
              <w:t xml:space="preserve">UE </w:t>
            </w:r>
            <w:r w:rsidR="00416016" w:rsidRPr="005D5E8B">
              <w:rPr>
                <w:rFonts w:ascii="Calibri" w:hAnsi="Calibri" w:cs="Calibri"/>
                <w:sz w:val="20"/>
              </w:rPr>
              <w:t>Kompetente Sprachverwendung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6DD" w:rsidRPr="005D5E8B" w:rsidRDefault="007C66DD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66DD" w:rsidRPr="005D5E8B" w:rsidRDefault="0096670B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  <w:r w:rsidRPr="005D5E8B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66DD" w:rsidRPr="005D5E8B" w:rsidRDefault="007C66DD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B165A" w:rsidRPr="00967CBF" w:rsidTr="004269CB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B165A" w:rsidRPr="00EC396E" w:rsidRDefault="00C879FD" w:rsidP="003A6FD0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EC396E">
              <w:rPr>
                <w:rFonts w:ascii="Calibri" w:hAnsi="Calibri" w:cs="Calibri"/>
                <w:sz w:val="20"/>
              </w:rPr>
              <w:t>M.1.2.-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B165A" w:rsidRPr="005D5E8B" w:rsidRDefault="004B165A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165A" w:rsidRPr="005D5E8B" w:rsidRDefault="004B165A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4B165A" w:rsidRPr="005D5E8B" w:rsidRDefault="004B165A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5D5E8B">
              <w:rPr>
                <w:rFonts w:ascii="Calibri" w:hAnsi="Calibri" w:cs="Calibri"/>
                <w:sz w:val="20"/>
              </w:rPr>
              <w:t>UE Kompetente Sprachverwendung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65A" w:rsidRPr="005D5E8B" w:rsidRDefault="004B165A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165A" w:rsidRPr="005D5E8B" w:rsidRDefault="004B165A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65A" w:rsidRPr="005D5E8B" w:rsidRDefault="004B165A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D5E8B" w:rsidRPr="00967CBF" w:rsidTr="004269CB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C66DD" w:rsidRPr="00EC396E" w:rsidRDefault="00C879FD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EC396E">
              <w:rPr>
                <w:rFonts w:ascii="Calibri" w:hAnsi="Calibri" w:cs="Calibri"/>
                <w:sz w:val="20"/>
              </w:rPr>
              <w:t>M.1.3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6DD" w:rsidRPr="005D5E8B" w:rsidRDefault="007C66DD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66DD" w:rsidRPr="005D5E8B" w:rsidRDefault="007C66DD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7C66DD" w:rsidRDefault="00EA3B91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5D5E8B">
              <w:rPr>
                <w:rFonts w:ascii="Calibri" w:hAnsi="Calibri" w:cs="Calibri"/>
                <w:sz w:val="20"/>
              </w:rPr>
              <w:t xml:space="preserve">UE </w:t>
            </w:r>
            <w:r w:rsidR="00843A97">
              <w:rPr>
                <w:rFonts w:ascii="Calibri" w:hAnsi="Calibri" w:cs="Calibri"/>
                <w:sz w:val="20"/>
              </w:rPr>
              <w:t xml:space="preserve">Zusätzliche slawische Sprache: </w:t>
            </w:r>
          </w:p>
          <w:p w:rsidR="004B165A" w:rsidRDefault="004B165A" w:rsidP="00FB2C8F">
            <w:pPr>
              <w:tabs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4B165A">
              <w:rPr>
                <w:rFonts w:ascii="Calibri" w:hAnsi="Calibri" w:cs="Calibri"/>
                <w:b/>
                <w:sz w:val="20"/>
              </w:rPr>
              <w:t>ODER</w:t>
            </w:r>
          </w:p>
          <w:p w:rsidR="004B165A" w:rsidRPr="004B165A" w:rsidRDefault="004B165A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UE Spracherwerb Ausbau 1: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6DD" w:rsidRPr="005D5E8B" w:rsidRDefault="007C66DD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66DD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  <w:r w:rsidRPr="005D5E8B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66DD" w:rsidRPr="005D5E8B" w:rsidRDefault="007C66DD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A3B91" w:rsidRPr="00967CBF" w:rsidTr="005B3E34">
        <w:trPr>
          <w:jc w:val="center"/>
        </w:trPr>
        <w:tc>
          <w:tcPr>
            <w:tcW w:w="9197" w:type="dxa"/>
            <w:gridSpan w:val="7"/>
            <w:shd w:val="clear" w:color="auto" w:fill="auto"/>
          </w:tcPr>
          <w:p w:rsidR="00EA3B91" w:rsidRPr="00EA3B91" w:rsidRDefault="004B165A" w:rsidP="005B3E34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 xml:space="preserve">M.2: </w:t>
            </w:r>
            <w:r w:rsidR="00EA3B91" w:rsidRPr="00EA3B91">
              <w:rPr>
                <w:rFonts w:ascii="Calibri" w:hAnsi="Calibri" w:cs="Calibri"/>
                <w:b/>
              </w:rPr>
              <w:t>Historisch-Philologisches Modul</w:t>
            </w:r>
            <w:r>
              <w:rPr>
                <w:rFonts w:ascii="Calibri" w:hAnsi="Calibri" w:cs="Calibri"/>
                <w:b/>
              </w:rPr>
              <w:t>, 10</w:t>
            </w:r>
            <w:r w:rsidR="003A6FD0">
              <w:rPr>
                <w:rFonts w:ascii="Calibri" w:hAnsi="Calibri" w:cs="Calibri"/>
                <w:b/>
              </w:rPr>
              <w:t xml:space="preserve"> ECTS</w:t>
            </w:r>
          </w:p>
        </w:tc>
      </w:tr>
      <w:tr w:rsidR="005D5E8B" w:rsidRPr="00967CBF" w:rsidTr="004269CB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C66DD" w:rsidRPr="00EC396E" w:rsidRDefault="00C879FD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EC396E">
              <w:rPr>
                <w:rFonts w:ascii="Calibri" w:hAnsi="Calibri" w:cs="Calibri"/>
                <w:sz w:val="20"/>
              </w:rPr>
              <w:t>M.2.1.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6DD" w:rsidRPr="005D5E8B" w:rsidRDefault="007C66DD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66DD" w:rsidRPr="005D5E8B" w:rsidRDefault="007C66DD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7C66DD" w:rsidRPr="005D5E8B" w:rsidRDefault="00EA3B91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5D5E8B">
              <w:rPr>
                <w:rFonts w:ascii="Calibri" w:hAnsi="Calibri" w:cs="Calibri"/>
                <w:sz w:val="20"/>
              </w:rPr>
              <w:t>KO Altkirchenslawisch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6DD" w:rsidRPr="005D5E8B" w:rsidRDefault="007C66DD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66DD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  <w:r w:rsidRPr="005D5E8B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66DD" w:rsidRPr="005D5E8B" w:rsidRDefault="007C66DD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D5E8B" w:rsidRPr="00967CBF" w:rsidTr="004269CB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C66DD" w:rsidRPr="00EC396E" w:rsidRDefault="00C879FD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EC396E">
              <w:rPr>
                <w:rFonts w:ascii="Calibri" w:hAnsi="Calibri" w:cs="Calibri"/>
                <w:sz w:val="20"/>
              </w:rPr>
              <w:t>M.2.2.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6DD" w:rsidRPr="005D5E8B" w:rsidRDefault="007C66DD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66DD" w:rsidRPr="005D5E8B" w:rsidRDefault="007C66DD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7C66DD" w:rsidRPr="005D5E8B" w:rsidRDefault="00EA3B91" w:rsidP="004B165A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5D5E8B">
              <w:rPr>
                <w:rFonts w:ascii="Calibri" w:hAnsi="Calibri" w:cs="Calibri"/>
                <w:sz w:val="20"/>
              </w:rPr>
              <w:t xml:space="preserve">VO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6DD" w:rsidRPr="005D5E8B" w:rsidRDefault="007C66DD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66DD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  <w:r w:rsidRPr="005D5E8B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66DD" w:rsidRPr="005D5E8B" w:rsidRDefault="007C66DD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A3B91" w:rsidRPr="00967CBF" w:rsidTr="005B3E34">
        <w:trPr>
          <w:jc w:val="center"/>
        </w:trPr>
        <w:tc>
          <w:tcPr>
            <w:tcW w:w="9197" w:type="dxa"/>
            <w:gridSpan w:val="7"/>
            <w:shd w:val="clear" w:color="auto" w:fill="auto"/>
          </w:tcPr>
          <w:p w:rsidR="00EA3B91" w:rsidRPr="00EA3B91" w:rsidRDefault="004B165A" w:rsidP="005B3E34">
            <w:pPr>
              <w:tabs>
                <w:tab w:val="right" w:pos="9072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M.3: </w:t>
            </w:r>
            <w:r w:rsidR="00EA3B91" w:rsidRPr="00EA3B91">
              <w:rPr>
                <w:rFonts w:ascii="Calibri" w:hAnsi="Calibri" w:cs="Calibri"/>
                <w:b/>
              </w:rPr>
              <w:t>Sprachwissenschaft</w:t>
            </w:r>
            <w:r>
              <w:rPr>
                <w:rFonts w:ascii="Calibri" w:hAnsi="Calibri" w:cs="Calibri"/>
                <w:b/>
              </w:rPr>
              <w:t>, 16</w:t>
            </w:r>
            <w:r w:rsidR="003A6FD0">
              <w:rPr>
                <w:rFonts w:ascii="Calibri" w:hAnsi="Calibri" w:cs="Calibri"/>
                <w:b/>
              </w:rPr>
              <w:t xml:space="preserve"> ECTS</w:t>
            </w:r>
          </w:p>
        </w:tc>
      </w:tr>
      <w:tr w:rsidR="00EA3B91" w:rsidRPr="00967CBF" w:rsidTr="004269CB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05690" w:rsidRPr="00EC396E" w:rsidRDefault="00C879FD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EC396E">
              <w:rPr>
                <w:rFonts w:ascii="Calibri" w:hAnsi="Calibri" w:cs="Calibri"/>
                <w:sz w:val="20"/>
              </w:rPr>
              <w:t>M.3.1.-</w:t>
            </w:r>
          </w:p>
        </w:tc>
        <w:tc>
          <w:tcPr>
            <w:tcW w:w="1060" w:type="dxa"/>
            <w:shd w:val="clear" w:color="auto" w:fill="auto"/>
          </w:tcPr>
          <w:p w:rsidR="00EA3B91" w:rsidRPr="005D5E8B" w:rsidRDefault="00EA3B91" w:rsidP="0096670B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3B91" w:rsidRPr="005D5E8B" w:rsidRDefault="00EA3B91" w:rsidP="0096670B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5D5E8B">
              <w:rPr>
                <w:rFonts w:ascii="Calibri" w:hAnsi="Calibri" w:cs="Calibri"/>
                <w:sz w:val="20"/>
              </w:rPr>
              <w:t xml:space="preserve">VO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3B91" w:rsidRPr="005D5E8B" w:rsidRDefault="004B165A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A3B91" w:rsidRPr="00967CBF" w:rsidTr="004269CB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A3B91" w:rsidRPr="00EC396E" w:rsidRDefault="00C879FD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EC396E">
              <w:rPr>
                <w:rFonts w:ascii="Calibri" w:hAnsi="Calibri" w:cs="Calibri"/>
                <w:sz w:val="20"/>
              </w:rPr>
              <w:t>M.3.2.-</w:t>
            </w:r>
          </w:p>
        </w:tc>
        <w:tc>
          <w:tcPr>
            <w:tcW w:w="1060" w:type="dxa"/>
            <w:shd w:val="clear" w:color="auto" w:fill="auto"/>
          </w:tcPr>
          <w:p w:rsidR="00EA3B91" w:rsidRPr="005D5E8B" w:rsidRDefault="00EA3B91" w:rsidP="0096670B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3B91" w:rsidRPr="005D5E8B" w:rsidRDefault="00EA3B91" w:rsidP="0096670B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5D5E8B">
              <w:rPr>
                <w:rFonts w:ascii="Calibri" w:hAnsi="Calibri" w:cs="Calibri"/>
                <w:sz w:val="20"/>
              </w:rPr>
              <w:t xml:space="preserve">SE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3B91" w:rsidRPr="005D5E8B" w:rsidRDefault="004B165A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A3B91" w:rsidRPr="00967CBF" w:rsidTr="004269CB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A3B91" w:rsidRPr="00EC396E" w:rsidRDefault="00C879FD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EC396E">
              <w:rPr>
                <w:rFonts w:ascii="Calibri" w:hAnsi="Calibri" w:cs="Calibri"/>
                <w:sz w:val="20"/>
              </w:rPr>
              <w:t>M.3.3.-</w:t>
            </w:r>
          </w:p>
        </w:tc>
        <w:tc>
          <w:tcPr>
            <w:tcW w:w="1060" w:type="dxa"/>
            <w:shd w:val="clear" w:color="auto" w:fill="auto"/>
          </w:tcPr>
          <w:p w:rsidR="00EA3B91" w:rsidRPr="005D5E8B" w:rsidRDefault="00EA3B91" w:rsidP="0096670B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3B91" w:rsidRPr="005D5E8B" w:rsidRDefault="00EA3B91" w:rsidP="0096670B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5D5E8B">
              <w:rPr>
                <w:rFonts w:ascii="Calibri" w:hAnsi="Calibri" w:cs="Calibri"/>
                <w:sz w:val="20"/>
              </w:rPr>
              <w:t xml:space="preserve">KO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3B91" w:rsidRPr="005D5E8B" w:rsidRDefault="00416016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  <w:r w:rsidRPr="005D5E8B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A3B91" w:rsidRPr="00967CBF" w:rsidTr="005B3E34">
        <w:trPr>
          <w:jc w:val="center"/>
        </w:trPr>
        <w:tc>
          <w:tcPr>
            <w:tcW w:w="9197" w:type="dxa"/>
            <w:gridSpan w:val="7"/>
            <w:shd w:val="clear" w:color="auto" w:fill="auto"/>
          </w:tcPr>
          <w:p w:rsidR="00EA3B91" w:rsidRPr="00EA3B91" w:rsidRDefault="004B165A" w:rsidP="005B3E34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 xml:space="preserve">M.4: </w:t>
            </w:r>
            <w:r w:rsidR="00EA3B91" w:rsidRPr="00EA3B91">
              <w:rPr>
                <w:rFonts w:ascii="Calibri" w:hAnsi="Calibri" w:cs="Calibri"/>
                <w:b/>
              </w:rPr>
              <w:t>Literatur- und Kulturwissenschaft</w:t>
            </w:r>
            <w:r>
              <w:rPr>
                <w:rFonts w:ascii="Calibri" w:hAnsi="Calibri" w:cs="Calibri"/>
                <w:b/>
              </w:rPr>
              <w:t>, 16</w:t>
            </w:r>
            <w:r w:rsidR="003A6FD0">
              <w:rPr>
                <w:rFonts w:ascii="Calibri" w:hAnsi="Calibri" w:cs="Calibri"/>
                <w:b/>
              </w:rPr>
              <w:t xml:space="preserve"> ECTS</w:t>
            </w:r>
          </w:p>
        </w:tc>
      </w:tr>
      <w:tr w:rsidR="00EA3B91" w:rsidRPr="00655C9C" w:rsidTr="004269CB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A3B91" w:rsidRPr="00EC396E" w:rsidRDefault="00C879FD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EC396E">
              <w:rPr>
                <w:rFonts w:ascii="Calibri" w:hAnsi="Calibri" w:cs="Calibri"/>
                <w:sz w:val="20"/>
              </w:rPr>
              <w:t>M.4.1.-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  <w:lang w:val="en-US"/>
              </w:rPr>
            </w:pPr>
            <w:r w:rsidRPr="00655C9C">
              <w:rPr>
                <w:rFonts w:ascii="Calibri" w:hAnsi="Calibri" w:cs="Calibri"/>
                <w:sz w:val="20"/>
                <w:lang w:val="en-US"/>
              </w:rPr>
              <w:t>VO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3B91" w:rsidRPr="00655C9C" w:rsidRDefault="004B165A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655C9C">
              <w:rPr>
                <w:rFonts w:ascii="Calibri" w:hAnsi="Calibri" w:cs="Calibri"/>
                <w:sz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EA3B91" w:rsidRPr="00655C9C" w:rsidTr="004269CB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A3B91" w:rsidRPr="00EC396E" w:rsidRDefault="00C879FD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  <w:lang w:val="en-US"/>
              </w:rPr>
            </w:pPr>
            <w:r w:rsidRPr="00EC396E">
              <w:rPr>
                <w:rFonts w:ascii="Calibri" w:hAnsi="Calibri" w:cs="Calibri"/>
                <w:sz w:val="20"/>
                <w:lang w:val="en-US"/>
              </w:rPr>
              <w:t>M.4.2.-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  <w:lang w:val="en-US"/>
              </w:rPr>
            </w:pPr>
            <w:r w:rsidRPr="00655C9C">
              <w:rPr>
                <w:rFonts w:ascii="Calibri" w:hAnsi="Calibri" w:cs="Calibri"/>
                <w:sz w:val="20"/>
                <w:lang w:val="en-US"/>
              </w:rPr>
              <w:t>SE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3B91" w:rsidRPr="00655C9C" w:rsidRDefault="004B165A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655C9C">
              <w:rPr>
                <w:rFonts w:ascii="Calibri" w:hAnsi="Calibri" w:cs="Calibri"/>
                <w:sz w:val="20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EA3B91" w:rsidRPr="00655C9C" w:rsidTr="004269CB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A3B91" w:rsidRPr="00EC396E" w:rsidRDefault="00C879FD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  <w:lang w:val="en-US"/>
              </w:rPr>
            </w:pPr>
            <w:r w:rsidRPr="00EC396E">
              <w:rPr>
                <w:rFonts w:ascii="Calibri" w:hAnsi="Calibri" w:cs="Calibri"/>
                <w:sz w:val="20"/>
                <w:lang w:val="en-US"/>
              </w:rPr>
              <w:t>M.4.3.-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  <w:lang w:val="en-US"/>
              </w:rPr>
            </w:pPr>
            <w:r w:rsidRPr="00655C9C">
              <w:rPr>
                <w:rFonts w:ascii="Calibri" w:hAnsi="Calibri" w:cs="Calibri"/>
                <w:sz w:val="20"/>
                <w:lang w:val="en-US"/>
              </w:rPr>
              <w:t>KO</w:t>
            </w:r>
            <w:r w:rsidR="00FB2C8F" w:rsidRPr="00655C9C">
              <w:rPr>
                <w:rFonts w:ascii="Calibri" w:hAnsi="Calibri" w:cs="Calibri"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3B91" w:rsidRPr="00655C9C" w:rsidRDefault="00416016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655C9C">
              <w:rPr>
                <w:rFonts w:ascii="Calibri" w:hAnsi="Calibri" w:cs="Calibri"/>
                <w:sz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EA3B91" w:rsidRPr="00655C9C" w:rsidTr="005B3E34">
        <w:trPr>
          <w:jc w:val="center"/>
        </w:trPr>
        <w:tc>
          <w:tcPr>
            <w:tcW w:w="9197" w:type="dxa"/>
            <w:gridSpan w:val="7"/>
            <w:shd w:val="clear" w:color="auto" w:fill="auto"/>
          </w:tcPr>
          <w:p w:rsidR="00EA3B91" w:rsidRPr="00655C9C" w:rsidRDefault="004B165A" w:rsidP="005B3E34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lang w:val="en-US"/>
              </w:rPr>
            </w:pPr>
            <w:r w:rsidRPr="00655C9C">
              <w:rPr>
                <w:rFonts w:ascii="Calibri" w:hAnsi="Calibri" w:cs="Calibri"/>
                <w:b/>
                <w:lang w:val="en-US"/>
              </w:rPr>
              <w:t>M.5</w:t>
            </w:r>
            <w:r w:rsidR="009F3598" w:rsidRPr="00655C9C">
              <w:rPr>
                <w:rFonts w:ascii="Calibri" w:hAnsi="Calibri" w:cs="Calibri"/>
                <w:b/>
                <w:lang w:val="en-US"/>
              </w:rPr>
              <w:t>:</w:t>
            </w:r>
            <w:r w:rsidRPr="00655C9C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="00EA3B91" w:rsidRPr="00655C9C">
              <w:rPr>
                <w:rFonts w:ascii="Calibri" w:hAnsi="Calibri" w:cs="Calibri"/>
                <w:b/>
                <w:lang w:val="en-US"/>
              </w:rPr>
              <w:t>Mastermodul</w:t>
            </w:r>
            <w:proofErr w:type="spellEnd"/>
            <w:r w:rsidR="009F3598" w:rsidRPr="00655C9C">
              <w:rPr>
                <w:rFonts w:ascii="Calibri" w:hAnsi="Calibri" w:cs="Calibri"/>
                <w:b/>
                <w:lang w:val="en-US"/>
              </w:rPr>
              <w:t>, 11</w:t>
            </w:r>
            <w:r w:rsidR="003A6FD0" w:rsidRPr="00655C9C">
              <w:rPr>
                <w:rFonts w:ascii="Calibri" w:hAnsi="Calibri" w:cs="Calibri"/>
                <w:b/>
                <w:lang w:val="en-US"/>
              </w:rPr>
              <w:t xml:space="preserve"> ECTS</w:t>
            </w:r>
          </w:p>
        </w:tc>
      </w:tr>
      <w:tr w:rsidR="00EA3B91" w:rsidRPr="00655C9C" w:rsidTr="004269CB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A3B91" w:rsidRPr="00EC396E" w:rsidRDefault="00805690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  <w:lang w:val="en-US"/>
              </w:rPr>
            </w:pPr>
            <w:r w:rsidRPr="00EC396E">
              <w:rPr>
                <w:rFonts w:ascii="Calibri" w:hAnsi="Calibri" w:cs="Calibri"/>
                <w:sz w:val="20"/>
                <w:lang w:val="en-US"/>
              </w:rPr>
              <w:t>M.5.1.-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EA3B91" w:rsidRPr="00655C9C" w:rsidRDefault="00416016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  <w:lang w:val="en-US"/>
              </w:rPr>
            </w:pPr>
            <w:r w:rsidRPr="00655C9C">
              <w:rPr>
                <w:rFonts w:ascii="Calibri" w:hAnsi="Calibri" w:cs="Calibri"/>
                <w:sz w:val="20"/>
                <w:lang w:val="en-US"/>
              </w:rPr>
              <w:t>SE</w:t>
            </w:r>
            <w:r w:rsidR="00FB2C8F" w:rsidRPr="00655C9C">
              <w:rPr>
                <w:rFonts w:ascii="Calibri" w:hAnsi="Calibri" w:cs="Calibri"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3B91" w:rsidRPr="00655C9C" w:rsidRDefault="009F3598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655C9C">
              <w:rPr>
                <w:rFonts w:ascii="Calibri" w:hAnsi="Calibri" w:cs="Calibri"/>
                <w:sz w:val="20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B91" w:rsidRPr="00655C9C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EA3B91" w:rsidRPr="00967CBF" w:rsidTr="004269CB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A3B91" w:rsidRPr="00EC396E" w:rsidRDefault="00805690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  <w:highlight w:val="yellow"/>
                <w:lang w:val="en-US"/>
              </w:rPr>
            </w:pPr>
            <w:r w:rsidRPr="00EC396E">
              <w:rPr>
                <w:rFonts w:ascii="Calibri" w:hAnsi="Calibri" w:cs="Calibri"/>
                <w:sz w:val="20"/>
                <w:lang w:val="en-US"/>
              </w:rPr>
              <w:t>M.5.2.</w:t>
            </w:r>
            <w:r w:rsidR="00FC0FBC" w:rsidRPr="00EC396E">
              <w:rPr>
                <w:rFonts w:ascii="Calibri" w:hAnsi="Calibri" w:cs="Calibri"/>
                <w:sz w:val="20"/>
                <w:lang w:val="en-US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EA3B91" w:rsidRPr="005D5E8B" w:rsidRDefault="00805690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KO/VO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3B91" w:rsidRPr="005D5E8B" w:rsidRDefault="009F3598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F3598" w:rsidRPr="00967CBF" w:rsidTr="005B3E34">
        <w:trPr>
          <w:jc w:val="center"/>
        </w:trPr>
        <w:tc>
          <w:tcPr>
            <w:tcW w:w="9197" w:type="dxa"/>
            <w:gridSpan w:val="7"/>
            <w:shd w:val="clear" w:color="auto" w:fill="auto"/>
            <w:vAlign w:val="center"/>
          </w:tcPr>
          <w:p w:rsidR="009F3598" w:rsidRPr="005D5E8B" w:rsidRDefault="009F3598" w:rsidP="005B3E34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M.6: Spezialisierung, 15 ECTS</w:t>
            </w:r>
          </w:p>
        </w:tc>
      </w:tr>
      <w:tr w:rsidR="009F3598" w:rsidRPr="00967CBF" w:rsidTr="004269CB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F3598" w:rsidRPr="00EC396E" w:rsidRDefault="00805690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EC396E">
              <w:rPr>
                <w:rFonts w:ascii="Calibri" w:hAnsi="Calibri" w:cs="Calibri"/>
                <w:sz w:val="20"/>
              </w:rPr>
              <w:t>M.6.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F3598" w:rsidRPr="005D5E8B" w:rsidRDefault="009F3598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3598" w:rsidRPr="005D5E8B" w:rsidRDefault="009F3598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9F3598" w:rsidRPr="005D5E8B" w:rsidRDefault="009F3598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598" w:rsidRPr="005D5E8B" w:rsidRDefault="009F3598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3598" w:rsidRDefault="009F3598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598" w:rsidRPr="005D5E8B" w:rsidRDefault="009F3598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F3598" w:rsidRPr="00967CBF" w:rsidTr="004269CB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F3598" w:rsidRPr="00EC396E" w:rsidRDefault="00805690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EC396E">
              <w:rPr>
                <w:rFonts w:ascii="Calibri" w:hAnsi="Calibri" w:cs="Calibri"/>
                <w:sz w:val="20"/>
              </w:rPr>
              <w:t>M.6.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F3598" w:rsidRPr="005D5E8B" w:rsidRDefault="009F3598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3598" w:rsidRPr="005D5E8B" w:rsidRDefault="009F3598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9F3598" w:rsidRPr="005D5E8B" w:rsidRDefault="009F3598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598" w:rsidRPr="005D5E8B" w:rsidRDefault="009F3598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3598" w:rsidRDefault="009F3598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598" w:rsidRPr="005D5E8B" w:rsidRDefault="009F3598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A3B91" w:rsidRPr="00967CBF" w:rsidTr="004269CB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A3B91" w:rsidRPr="00EC396E" w:rsidRDefault="00805690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EC396E">
              <w:rPr>
                <w:rFonts w:ascii="Calibri" w:hAnsi="Calibri" w:cs="Calibri"/>
                <w:sz w:val="20"/>
              </w:rPr>
              <w:t>M.6.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3B91" w:rsidRPr="005D5E8B" w:rsidRDefault="00EA3B91" w:rsidP="00FB2C8F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7C66DD" w:rsidRPr="003A6FD0" w:rsidRDefault="007C66DD" w:rsidP="007C66DD">
      <w:pPr>
        <w:tabs>
          <w:tab w:val="right" w:pos="9072"/>
        </w:tabs>
        <w:rPr>
          <w:rFonts w:ascii="Calibri" w:hAnsi="Calibri" w:cs="Calibri"/>
          <w:sz w:val="16"/>
        </w:rPr>
      </w:pPr>
    </w:p>
    <w:sectPr w:rsidR="007C66DD" w:rsidRPr="003A6FD0" w:rsidSect="005B3E34">
      <w:headerReference w:type="default" r:id="rId9"/>
      <w:footerReference w:type="default" r:id="rId10"/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98" w:rsidRDefault="009F3598">
      <w:r>
        <w:separator/>
      </w:r>
    </w:p>
  </w:endnote>
  <w:endnote w:type="continuationSeparator" w:id="0">
    <w:p w:rsidR="009F3598" w:rsidRDefault="009F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98" w:rsidRPr="00EC396E" w:rsidRDefault="009F3598" w:rsidP="00586BA0">
    <w:pPr>
      <w:pStyle w:val="Fuzeile"/>
      <w:tabs>
        <w:tab w:val="clear" w:pos="9072"/>
        <w:tab w:val="right" w:pos="9639"/>
      </w:tabs>
      <w:rPr>
        <w:color w:val="808080" w:themeColor="background1" w:themeShade="80"/>
        <w:sz w:val="20"/>
        <w:szCs w:val="20"/>
      </w:rPr>
    </w:pPr>
    <w:r w:rsidRPr="00EC396E">
      <w:rPr>
        <w:color w:val="808080" w:themeColor="background1" w:themeShade="80"/>
        <w:sz w:val="20"/>
        <w:szCs w:val="20"/>
      </w:rPr>
      <w:t xml:space="preserve">Prüfungspass Masterstudium </w:t>
    </w:r>
    <w:r w:rsidR="006A1403" w:rsidRPr="00EC396E">
      <w:rPr>
        <w:color w:val="808080" w:themeColor="background1" w:themeShade="80"/>
        <w:sz w:val="20"/>
        <w:szCs w:val="20"/>
      </w:rPr>
      <w:t xml:space="preserve">Slawistik </w:t>
    </w:r>
    <w:r w:rsidR="006A1403" w:rsidRPr="00EC396E">
      <w:rPr>
        <w:color w:val="808080" w:themeColor="background1" w:themeShade="80"/>
        <w:sz w:val="20"/>
        <w:szCs w:val="20"/>
      </w:rPr>
      <w:tab/>
    </w:r>
    <w:r w:rsidR="006A1403" w:rsidRPr="00EC396E">
      <w:rPr>
        <w:color w:val="808080" w:themeColor="background1" w:themeShade="80"/>
        <w:sz w:val="20"/>
        <w:szCs w:val="20"/>
      </w:rPr>
      <w:tab/>
      <w:t>10/2015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98" w:rsidRDefault="009F3598">
      <w:r>
        <w:separator/>
      </w:r>
    </w:p>
  </w:footnote>
  <w:footnote w:type="continuationSeparator" w:id="0">
    <w:p w:rsidR="009F3598" w:rsidRDefault="009F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98" w:rsidRDefault="009F3598">
    <w:pPr>
      <w:pStyle w:val="Kopfzeile"/>
    </w:pPr>
    <w:r>
      <w:rPr>
        <w:noProof/>
      </w:rPr>
      <w:drawing>
        <wp:anchor distT="0" distB="180340" distL="720090" distR="0" simplePos="0" relativeHeight="251657728" behindDoc="1" locked="1" layoutInCell="1" allowOverlap="0">
          <wp:simplePos x="0" y="0"/>
          <wp:positionH relativeFrom="page">
            <wp:posOffset>4314825</wp:posOffset>
          </wp:positionH>
          <wp:positionV relativeFrom="page">
            <wp:posOffset>266700</wp:posOffset>
          </wp:positionV>
          <wp:extent cx="2512060" cy="690245"/>
          <wp:effectExtent l="0" t="0" r="2540" b="0"/>
          <wp:wrapNone/>
          <wp:docPr id="3" name="Bild 1" descr="RZ Logo Uni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 Logo Uni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0B"/>
    <w:rsid w:val="000004CB"/>
    <w:rsid w:val="000009EC"/>
    <w:rsid w:val="000015ED"/>
    <w:rsid w:val="0000229A"/>
    <w:rsid w:val="000053DE"/>
    <w:rsid w:val="00005992"/>
    <w:rsid w:val="00006D2D"/>
    <w:rsid w:val="0000771D"/>
    <w:rsid w:val="00013311"/>
    <w:rsid w:val="000142E7"/>
    <w:rsid w:val="00014D20"/>
    <w:rsid w:val="0001698F"/>
    <w:rsid w:val="00020545"/>
    <w:rsid w:val="00022C2D"/>
    <w:rsid w:val="0002310B"/>
    <w:rsid w:val="00023E0A"/>
    <w:rsid w:val="00026DA8"/>
    <w:rsid w:val="00027C33"/>
    <w:rsid w:val="0003351E"/>
    <w:rsid w:val="000338A6"/>
    <w:rsid w:val="00033961"/>
    <w:rsid w:val="00035B95"/>
    <w:rsid w:val="00036B17"/>
    <w:rsid w:val="00040125"/>
    <w:rsid w:val="000444C1"/>
    <w:rsid w:val="00044D5B"/>
    <w:rsid w:val="00053429"/>
    <w:rsid w:val="00056252"/>
    <w:rsid w:val="00062F81"/>
    <w:rsid w:val="00064352"/>
    <w:rsid w:val="00064C49"/>
    <w:rsid w:val="00065250"/>
    <w:rsid w:val="00065BB2"/>
    <w:rsid w:val="000660E6"/>
    <w:rsid w:val="000661BA"/>
    <w:rsid w:val="000662B5"/>
    <w:rsid w:val="00067210"/>
    <w:rsid w:val="00067352"/>
    <w:rsid w:val="0006766B"/>
    <w:rsid w:val="00067D97"/>
    <w:rsid w:val="0007110A"/>
    <w:rsid w:val="00071A14"/>
    <w:rsid w:val="000746DA"/>
    <w:rsid w:val="00076472"/>
    <w:rsid w:val="000825ED"/>
    <w:rsid w:val="00082667"/>
    <w:rsid w:val="0008367D"/>
    <w:rsid w:val="0008443E"/>
    <w:rsid w:val="00086061"/>
    <w:rsid w:val="00090BBC"/>
    <w:rsid w:val="00091C21"/>
    <w:rsid w:val="00091F3A"/>
    <w:rsid w:val="00093569"/>
    <w:rsid w:val="00093C86"/>
    <w:rsid w:val="00095202"/>
    <w:rsid w:val="00096BED"/>
    <w:rsid w:val="00097ED7"/>
    <w:rsid w:val="000A22E4"/>
    <w:rsid w:val="000A2348"/>
    <w:rsid w:val="000A2A77"/>
    <w:rsid w:val="000A5679"/>
    <w:rsid w:val="000A60F0"/>
    <w:rsid w:val="000B021D"/>
    <w:rsid w:val="000B1F58"/>
    <w:rsid w:val="000B393B"/>
    <w:rsid w:val="000B7A06"/>
    <w:rsid w:val="000C0028"/>
    <w:rsid w:val="000C2EDB"/>
    <w:rsid w:val="000C4E5E"/>
    <w:rsid w:val="000C50F5"/>
    <w:rsid w:val="000C70A7"/>
    <w:rsid w:val="000D21B1"/>
    <w:rsid w:val="000D22B3"/>
    <w:rsid w:val="000D2C97"/>
    <w:rsid w:val="000D59ED"/>
    <w:rsid w:val="000D6506"/>
    <w:rsid w:val="000E476C"/>
    <w:rsid w:val="000E5964"/>
    <w:rsid w:val="000E6204"/>
    <w:rsid w:val="000F3261"/>
    <w:rsid w:val="0010268B"/>
    <w:rsid w:val="001028CA"/>
    <w:rsid w:val="0010374B"/>
    <w:rsid w:val="001040DC"/>
    <w:rsid w:val="00104510"/>
    <w:rsid w:val="0010686E"/>
    <w:rsid w:val="00106BD9"/>
    <w:rsid w:val="001102A4"/>
    <w:rsid w:val="00111180"/>
    <w:rsid w:val="00112679"/>
    <w:rsid w:val="00114429"/>
    <w:rsid w:val="001155A9"/>
    <w:rsid w:val="00116A43"/>
    <w:rsid w:val="00117DBF"/>
    <w:rsid w:val="0012016D"/>
    <w:rsid w:val="0012073A"/>
    <w:rsid w:val="00121E31"/>
    <w:rsid w:val="00123D55"/>
    <w:rsid w:val="001260BC"/>
    <w:rsid w:val="0012644C"/>
    <w:rsid w:val="00130C99"/>
    <w:rsid w:val="00130CCF"/>
    <w:rsid w:val="001326A9"/>
    <w:rsid w:val="00132E84"/>
    <w:rsid w:val="00132F0F"/>
    <w:rsid w:val="00133A3A"/>
    <w:rsid w:val="001341D6"/>
    <w:rsid w:val="00135C0C"/>
    <w:rsid w:val="00136256"/>
    <w:rsid w:val="00137949"/>
    <w:rsid w:val="00140CA2"/>
    <w:rsid w:val="00144DFA"/>
    <w:rsid w:val="001478EE"/>
    <w:rsid w:val="00152A78"/>
    <w:rsid w:val="001603BF"/>
    <w:rsid w:val="001630F5"/>
    <w:rsid w:val="001652C4"/>
    <w:rsid w:val="001664D6"/>
    <w:rsid w:val="00170672"/>
    <w:rsid w:val="0017273D"/>
    <w:rsid w:val="001743AB"/>
    <w:rsid w:val="00174A3F"/>
    <w:rsid w:val="001759A2"/>
    <w:rsid w:val="0017624D"/>
    <w:rsid w:val="001814B5"/>
    <w:rsid w:val="001838A7"/>
    <w:rsid w:val="0018661B"/>
    <w:rsid w:val="00187C09"/>
    <w:rsid w:val="001953AE"/>
    <w:rsid w:val="0019545F"/>
    <w:rsid w:val="0019577D"/>
    <w:rsid w:val="00196510"/>
    <w:rsid w:val="001972FD"/>
    <w:rsid w:val="0019732A"/>
    <w:rsid w:val="001A3C2A"/>
    <w:rsid w:val="001A5968"/>
    <w:rsid w:val="001A69ED"/>
    <w:rsid w:val="001A6E48"/>
    <w:rsid w:val="001A75D1"/>
    <w:rsid w:val="001B0162"/>
    <w:rsid w:val="001B02C0"/>
    <w:rsid w:val="001B0F10"/>
    <w:rsid w:val="001B50D4"/>
    <w:rsid w:val="001B5CEB"/>
    <w:rsid w:val="001B7266"/>
    <w:rsid w:val="001C02DC"/>
    <w:rsid w:val="001C08BA"/>
    <w:rsid w:val="001C1AC5"/>
    <w:rsid w:val="001C2123"/>
    <w:rsid w:val="001C3F53"/>
    <w:rsid w:val="001C3FEB"/>
    <w:rsid w:val="001C54E8"/>
    <w:rsid w:val="001C60FF"/>
    <w:rsid w:val="001D0DFE"/>
    <w:rsid w:val="001D1F3C"/>
    <w:rsid w:val="001D35DF"/>
    <w:rsid w:val="001D3F6E"/>
    <w:rsid w:val="001D6134"/>
    <w:rsid w:val="001E4291"/>
    <w:rsid w:val="001E7FF9"/>
    <w:rsid w:val="001F0233"/>
    <w:rsid w:val="001F1B7B"/>
    <w:rsid w:val="001F2686"/>
    <w:rsid w:val="001F3479"/>
    <w:rsid w:val="001F459C"/>
    <w:rsid w:val="001F5E6C"/>
    <w:rsid w:val="002000B5"/>
    <w:rsid w:val="00200793"/>
    <w:rsid w:val="00200B5F"/>
    <w:rsid w:val="00201741"/>
    <w:rsid w:val="00205449"/>
    <w:rsid w:val="002072F8"/>
    <w:rsid w:val="00210947"/>
    <w:rsid w:val="00211DC4"/>
    <w:rsid w:val="00216A62"/>
    <w:rsid w:val="00216D43"/>
    <w:rsid w:val="0022167D"/>
    <w:rsid w:val="002219DB"/>
    <w:rsid w:val="00222E0A"/>
    <w:rsid w:val="00223BD4"/>
    <w:rsid w:val="00224417"/>
    <w:rsid w:val="00225DF8"/>
    <w:rsid w:val="00227338"/>
    <w:rsid w:val="0022740A"/>
    <w:rsid w:val="00232023"/>
    <w:rsid w:val="002330BA"/>
    <w:rsid w:val="00235B41"/>
    <w:rsid w:val="00236238"/>
    <w:rsid w:val="00236E45"/>
    <w:rsid w:val="002372A7"/>
    <w:rsid w:val="002410D2"/>
    <w:rsid w:val="00241BCB"/>
    <w:rsid w:val="00243337"/>
    <w:rsid w:val="0024544E"/>
    <w:rsid w:val="00246257"/>
    <w:rsid w:val="002478EF"/>
    <w:rsid w:val="00254202"/>
    <w:rsid w:val="00255C6B"/>
    <w:rsid w:val="0026310F"/>
    <w:rsid w:val="002679F2"/>
    <w:rsid w:val="0027006E"/>
    <w:rsid w:val="00270291"/>
    <w:rsid w:val="002707C9"/>
    <w:rsid w:val="002724EF"/>
    <w:rsid w:val="00275BB2"/>
    <w:rsid w:val="00276E41"/>
    <w:rsid w:val="002808C7"/>
    <w:rsid w:val="00280CF0"/>
    <w:rsid w:val="00283FDE"/>
    <w:rsid w:val="00285AA9"/>
    <w:rsid w:val="00286E81"/>
    <w:rsid w:val="0029112D"/>
    <w:rsid w:val="0029657E"/>
    <w:rsid w:val="00297FAC"/>
    <w:rsid w:val="002A0023"/>
    <w:rsid w:val="002A09E7"/>
    <w:rsid w:val="002A1520"/>
    <w:rsid w:val="002A47FC"/>
    <w:rsid w:val="002B093B"/>
    <w:rsid w:val="002B0C38"/>
    <w:rsid w:val="002B1750"/>
    <w:rsid w:val="002B2435"/>
    <w:rsid w:val="002B3CFF"/>
    <w:rsid w:val="002B5AA8"/>
    <w:rsid w:val="002B65BE"/>
    <w:rsid w:val="002B76B3"/>
    <w:rsid w:val="002B7914"/>
    <w:rsid w:val="002C43B6"/>
    <w:rsid w:val="002C60FC"/>
    <w:rsid w:val="002D0749"/>
    <w:rsid w:val="002D0CE7"/>
    <w:rsid w:val="002D322B"/>
    <w:rsid w:val="002D46FF"/>
    <w:rsid w:val="002D4DE3"/>
    <w:rsid w:val="002E62E0"/>
    <w:rsid w:val="002E644D"/>
    <w:rsid w:val="002E6B40"/>
    <w:rsid w:val="002F0858"/>
    <w:rsid w:val="002F0985"/>
    <w:rsid w:val="002F2641"/>
    <w:rsid w:val="002F3E94"/>
    <w:rsid w:val="002F5559"/>
    <w:rsid w:val="002F5D44"/>
    <w:rsid w:val="002F6A00"/>
    <w:rsid w:val="003014D5"/>
    <w:rsid w:val="003031F6"/>
    <w:rsid w:val="00304ECC"/>
    <w:rsid w:val="00305DF5"/>
    <w:rsid w:val="0030724C"/>
    <w:rsid w:val="00307CE4"/>
    <w:rsid w:val="003107B9"/>
    <w:rsid w:val="00310EF2"/>
    <w:rsid w:val="003150F1"/>
    <w:rsid w:val="0031538E"/>
    <w:rsid w:val="00316618"/>
    <w:rsid w:val="00321A61"/>
    <w:rsid w:val="0032236A"/>
    <w:rsid w:val="0032297C"/>
    <w:rsid w:val="00323EAB"/>
    <w:rsid w:val="00327772"/>
    <w:rsid w:val="00327BAA"/>
    <w:rsid w:val="0033142A"/>
    <w:rsid w:val="00332FC8"/>
    <w:rsid w:val="00333E14"/>
    <w:rsid w:val="00334A2F"/>
    <w:rsid w:val="00336BA8"/>
    <w:rsid w:val="00340F94"/>
    <w:rsid w:val="0034150C"/>
    <w:rsid w:val="0034279A"/>
    <w:rsid w:val="00345ED9"/>
    <w:rsid w:val="00346379"/>
    <w:rsid w:val="00346D96"/>
    <w:rsid w:val="0035154B"/>
    <w:rsid w:val="003526D5"/>
    <w:rsid w:val="003534D1"/>
    <w:rsid w:val="0035423E"/>
    <w:rsid w:val="00356D43"/>
    <w:rsid w:val="00357281"/>
    <w:rsid w:val="003602C3"/>
    <w:rsid w:val="00360424"/>
    <w:rsid w:val="00360BA4"/>
    <w:rsid w:val="0036154F"/>
    <w:rsid w:val="0036190C"/>
    <w:rsid w:val="003647A7"/>
    <w:rsid w:val="00366E3E"/>
    <w:rsid w:val="0037010C"/>
    <w:rsid w:val="00370FF0"/>
    <w:rsid w:val="00371418"/>
    <w:rsid w:val="00373E80"/>
    <w:rsid w:val="00374722"/>
    <w:rsid w:val="00374BF1"/>
    <w:rsid w:val="003755E4"/>
    <w:rsid w:val="00377AEA"/>
    <w:rsid w:val="003819B4"/>
    <w:rsid w:val="00381C2B"/>
    <w:rsid w:val="00382C45"/>
    <w:rsid w:val="00383D2A"/>
    <w:rsid w:val="003845F0"/>
    <w:rsid w:val="00386180"/>
    <w:rsid w:val="00386BDF"/>
    <w:rsid w:val="00387FEF"/>
    <w:rsid w:val="00390966"/>
    <w:rsid w:val="003A343C"/>
    <w:rsid w:val="003A4EFA"/>
    <w:rsid w:val="003A5F87"/>
    <w:rsid w:val="003A6FD0"/>
    <w:rsid w:val="003A73CF"/>
    <w:rsid w:val="003B0857"/>
    <w:rsid w:val="003B2676"/>
    <w:rsid w:val="003B4631"/>
    <w:rsid w:val="003B523E"/>
    <w:rsid w:val="003B5F7C"/>
    <w:rsid w:val="003C199E"/>
    <w:rsid w:val="003C3038"/>
    <w:rsid w:val="003C36B0"/>
    <w:rsid w:val="003C3F5F"/>
    <w:rsid w:val="003C4112"/>
    <w:rsid w:val="003C4C74"/>
    <w:rsid w:val="003C5707"/>
    <w:rsid w:val="003C6650"/>
    <w:rsid w:val="003C72FF"/>
    <w:rsid w:val="003D1017"/>
    <w:rsid w:val="003D1191"/>
    <w:rsid w:val="003D13B5"/>
    <w:rsid w:val="003D179A"/>
    <w:rsid w:val="003D33AA"/>
    <w:rsid w:val="003D7DF9"/>
    <w:rsid w:val="003E11D9"/>
    <w:rsid w:val="003E16A1"/>
    <w:rsid w:val="003E42B3"/>
    <w:rsid w:val="003F2ED7"/>
    <w:rsid w:val="003F47B0"/>
    <w:rsid w:val="00400019"/>
    <w:rsid w:val="00400067"/>
    <w:rsid w:val="004011EC"/>
    <w:rsid w:val="00411575"/>
    <w:rsid w:val="0041226B"/>
    <w:rsid w:val="00415111"/>
    <w:rsid w:val="00416016"/>
    <w:rsid w:val="00416D03"/>
    <w:rsid w:val="00417381"/>
    <w:rsid w:val="004205A2"/>
    <w:rsid w:val="00420C18"/>
    <w:rsid w:val="0042119F"/>
    <w:rsid w:val="004226A0"/>
    <w:rsid w:val="004269CB"/>
    <w:rsid w:val="004323D4"/>
    <w:rsid w:val="00432F46"/>
    <w:rsid w:val="004349C5"/>
    <w:rsid w:val="00435E84"/>
    <w:rsid w:val="004362B4"/>
    <w:rsid w:val="004368FA"/>
    <w:rsid w:val="00437F4F"/>
    <w:rsid w:val="0044045B"/>
    <w:rsid w:val="004420BB"/>
    <w:rsid w:val="00442EB6"/>
    <w:rsid w:val="00447714"/>
    <w:rsid w:val="00451288"/>
    <w:rsid w:val="00453DC9"/>
    <w:rsid w:val="00455F36"/>
    <w:rsid w:val="0045770B"/>
    <w:rsid w:val="00460E2A"/>
    <w:rsid w:val="00461299"/>
    <w:rsid w:val="00464235"/>
    <w:rsid w:val="00465AF6"/>
    <w:rsid w:val="0046688B"/>
    <w:rsid w:val="00471440"/>
    <w:rsid w:val="00473832"/>
    <w:rsid w:val="004753E1"/>
    <w:rsid w:val="00475564"/>
    <w:rsid w:val="0049023E"/>
    <w:rsid w:val="00490389"/>
    <w:rsid w:val="00490B41"/>
    <w:rsid w:val="00490CEE"/>
    <w:rsid w:val="00493253"/>
    <w:rsid w:val="00493925"/>
    <w:rsid w:val="00493C9F"/>
    <w:rsid w:val="004940A4"/>
    <w:rsid w:val="00495F24"/>
    <w:rsid w:val="00497E22"/>
    <w:rsid w:val="004A6D4B"/>
    <w:rsid w:val="004B0069"/>
    <w:rsid w:val="004B00D3"/>
    <w:rsid w:val="004B03C3"/>
    <w:rsid w:val="004B03E3"/>
    <w:rsid w:val="004B0C81"/>
    <w:rsid w:val="004B1197"/>
    <w:rsid w:val="004B165A"/>
    <w:rsid w:val="004B2011"/>
    <w:rsid w:val="004B36CF"/>
    <w:rsid w:val="004B3875"/>
    <w:rsid w:val="004B4152"/>
    <w:rsid w:val="004B48C1"/>
    <w:rsid w:val="004B4E49"/>
    <w:rsid w:val="004B5725"/>
    <w:rsid w:val="004B7ACE"/>
    <w:rsid w:val="004C03FB"/>
    <w:rsid w:val="004C08A3"/>
    <w:rsid w:val="004C183F"/>
    <w:rsid w:val="004C1CD4"/>
    <w:rsid w:val="004C1CEA"/>
    <w:rsid w:val="004C4D06"/>
    <w:rsid w:val="004D1BC7"/>
    <w:rsid w:val="004D370A"/>
    <w:rsid w:val="004D39C2"/>
    <w:rsid w:val="004D6892"/>
    <w:rsid w:val="004D7C3C"/>
    <w:rsid w:val="004E0D46"/>
    <w:rsid w:val="004E136B"/>
    <w:rsid w:val="004E32E4"/>
    <w:rsid w:val="004E4051"/>
    <w:rsid w:val="004E63A3"/>
    <w:rsid w:val="004F3595"/>
    <w:rsid w:val="004F4DEC"/>
    <w:rsid w:val="004F4FA9"/>
    <w:rsid w:val="004F586B"/>
    <w:rsid w:val="004F5AEA"/>
    <w:rsid w:val="004F6481"/>
    <w:rsid w:val="004F67FE"/>
    <w:rsid w:val="004F79C8"/>
    <w:rsid w:val="00501923"/>
    <w:rsid w:val="00502779"/>
    <w:rsid w:val="00506E0B"/>
    <w:rsid w:val="00507D64"/>
    <w:rsid w:val="00513421"/>
    <w:rsid w:val="00513A6C"/>
    <w:rsid w:val="00514165"/>
    <w:rsid w:val="0051447B"/>
    <w:rsid w:val="00520386"/>
    <w:rsid w:val="00520A2A"/>
    <w:rsid w:val="005219A5"/>
    <w:rsid w:val="005234B0"/>
    <w:rsid w:val="0052433E"/>
    <w:rsid w:val="00524E5A"/>
    <w:rsid w:val="0052770B"/>
    <w:rsid w:val="0052778A"/>
    <w:rsid w:val="00532B2D"/>
    <w:rsid w:val="005345AA"/>
    <w:rsid w:val="00534FAB"/>
    <w:rsid w:val="00537D58"/>
    <w:rsid w:val="00543551"/>
    <w:rsid w:val="00547CDA"/>
    <w:rsid w:val="0055189C"/>
    <w:rsid w:val="0055369F"/>
    <w:rsid w:val="0055398A"/>
    <w:rsid w:val="00554504"/>
    <w:rsid w:val="0055572A"/>
    <w:rsid w:val="00557B24"/>
    <w:rsid w:val="005621A5"/>
    <w:rsid w:val="00562F9F"/>
    <w:rsid w:val="00571AEB"/>
    <w:rsid w:val="00572347"/>
    <w:rsid w:val="00572A53"/>
    <w:rsid w:val="00572ED9"/>
    <w:rsid w:val="00574071"/>
    <w:rsid w:val="00575D89"/>
    <w:rsid w:val="00576351"/>
    <w:rsid w:val="00576FA5"/>
    <w:rsid w:val="00577B0D"/>
    <w:rsid w:val="005822B2"/>
    <w:rsid w:val="00582704"/>
    <w:rsid w:val="00582C35"/>
    <w:rsid w:val="00582E2A"/>
    <w:rsid w:val="005845CE"/>
    <w:rsid w:val="00586BA0"/>
    <w:rsid w:val="005902AC"/>
    <w:rsid w:val="0059052B"/>
    <w:rsid w:val="00591B60"/>
    <w:rsid w:val="005928DF"/>
    <w:rsid w:val="00595B79"/>
    <w:rsid w:val="00595CF3"/>
    <w:rsid w:val="00596701"/>
    <w:rsid w:val="00597DB8"/>
    <w:rsid w:val="005A25BA"/>
    <w:rsid w:val="005A3255"/>
    <w:rsid w:val="005A4C85"/>
    <w:rsid w:val="005A5B83"/>
    <w:rsid w:val="005A6263"/>
    <w:rsid w:val="005A7747"/>
    <w:rsid w:val="005A7EAA"/>
    <w:rsid w:val="005B3E34"/>
    <w:rsid w:val="005C0116"/>
    <w:rsid w:val="005C0D17"/>
    <w:rsid w:val="005C3C6C"/>
    <w:rsid w:val="005C5801"/>
    <w:rsid w:val="005C6FA3"/>
    <w:rsid w:val="005D06FF"/>
    <w:rsid w:val="005D07DB"/>
    <w:rsid w:val="005D0F7F"/>
    <w:rsid w:val="005D20AB"/>
    <w:rsid w:val="005D5173"/>
    <w:rsid w:val="005D5E8B"/>
    <w:rsid w:val="005D770C"/>
    <w:rsid w:val="005D7E30"/>
    <w:rsid w:val="005E42E4"/>
    <w:rsid w:val="005E431A"/>
    <w:rsid w:val="005F05F0"/>
    <w:rsid w:val="005F086F"/>
    <w:rsid w:val="005F115F"/>
    <w:rsid w:val="005F2249"/>
    <w:rsid w:val="005F31BC"/>
    <w:rsid w:val="005F34D8"/>
    <w:rsid w:val="005F484E"/>
    <w:rsid w:val="005F51F4"/>
    <w:rsid w:val="005F594A"/>
    <w:rsid w:val="005F596F"/>
    <w:rsid w:val="005F5B04"/>
    <w:rsid w:val="00600A4A"/>
    <w:rsid w:val="00603002"/>
    <w:rsid w:val="00603DFD"/>
    <w:rsid w:val="006058C2"/>
    <w:rsid w:val="006075B4"/>
    <w:rsid w:val="006076B9"/>
    <w:rsid w:val="00607C57"/>
    <w:rsid w:val="006104BE"/>
    <w:rsid w:val="0061335F"/>
    <w:rsid w:val="006151A4"/>
    <w:rsid w:val="006164A0"/>
    <w:rsid w:val="00617FDE"/>
    <w:rsid w:val="00620041"/>
    <w:rsid w:val="0062134B"/>
    <w:rsid w:val="0062205F"/>
    <w:rsid w:val="006223A7"/>
    <w:rsid w:val="00622D5A"/>
    <w:rsid w:val="00623C0C"/>
    <w:rsid w:val="0062433E"/>
    <w:rsid w:val="006300DA"/>
    <w:rsid w:val="00630855"/>
    <w:rsid w:val="00632DC0"/>
    <w:rsid w:val="006339A9"/>
    <w:rsid w:val="006405FE"/>
    <w:rsid w:val="00641E20"/>
    <w:rsid w:val="00642D14"/>
    <w:rsid w:val="00645D20"/>
    <w:rsid w:val="00645DB3"/>
    <w:rsid w:val="00651C8C"/>
    <w:rsid w:val="00652821"/>
    <w:rsid w:val="00655C9C"/>
    <w:rsid w:val="0066038A"/>
    <w:rsid w:val="00660EB9"/>
    <w:rsid w:val="0066135C"/>
    <w:rsid w:val="00661A1E"/>
    <w:rsid w:val="00662F2C"/>
    <w:rsid w:val="00665B29"/>
    <w:rsid w:val="00666A8D"/>
    <w:rsid w:val="00670154"/>
    <w:rsid w:val="0067201F"/>
    <w:rsid w:val="006729CD"/>
    <w:rsid w:val="00673004"/>
    <w:rsid w:val="00675884"/>
    <w:rsid w:val="00675E2D"/>
    <w:rsid w:val="00676936"/>
    <w:rsid w:val="0067694C"/>
    <w:rsid w:val="00676F83"/>
    <w:rsid w:val="00677AA3"/>
    <w:rsid w:val="00677DA0"/>
    <w:rsid w:val="0068249D"/>
    <w:rsid w:val="006825B4"/>
    <w:rsid w:val="00682859"/>
    <w:rsid w:val="00682FD6"/>
    <w:rsid w:val="006860C7"/>
    <w:rsid w:val="00686F5B"/>
    <w:rsid w:val="006901F0"/>
    <w:rsid w:val="00691AEE"/>
    <w:rsid w:val="00694525"/>
    <w:rsid w:val="006967C8"/>
    <w:rsid w:val="006A089F"/>
    <w:rsid w:val="006A1280"/>
    <w:rsid w:val="006A1403"/>
    <w:rsid w:val="006A2882"/>
    <w:rsid w:val="006A7421"/>
    <w:rsid w:val="006B00F9"/>
    <w:rsid w:val="006B18DD"/>
    <w:rsid w:val="006B2AE8"/>
    <w:rsid w:val="006B3B37"/>
    <w:rsid w:val="006B41F8"/>
    <w:rsid w:val="006B46C8"/>
    <w:rsid w:val="006B4CF0"/>
    <w:rsid w:val="006B4F2B"/>
    <w:rsid w:val="006B55FD"/>
    <w:rsid w:val="006B586C"/>
    <w:rsid w:val="006B7A17"/>
    <w:rsid w:val="006B7EC2"/>
    <w:rsid w:val="006C094E"/>
    <w:rsid w:val="006C0DB0"/>
    <w:rsid w:val="006C297B"/>
    <w:rsid w:val="006C6F31"/>
    <w:rsid w:val="006D1204"/>
    <w:rsid w:val="006D337D"/>
    <w:rsid w:val="006D647B"/>
    <w:rsid w:val="006D7E65"/>
    <w:rsid w:val="006E07D7"/>
    <w:rsid w:val="006E21A3"/>
    <w:rsid w:val="006E2B52"/>
    <w:rsid w:val="006E47B4"/>
    <w:rsid w:val="006F0332"/>
    <w:rsid w:val="006F17EE"/>
    <w:rsid w:val="006F1BF7"/>
    <w:rsid w:val="006F69D3"/>
    <w:rsid w:val="00701C3C"/>
    <w:rsid w:val="00704342"/>
    <w:rsid w:val="00704DB3"/>
    <w:rsid w:val="00706D55"/>
    <w:rsid w:val="007119A4"/>
    <w:rsid w:val="00713B60"/>
    <w:rsid w:val="00714284"/>
    <w:rsid w:val="007153E2"/>
    <w:rsid w:val="007157A5"/>
    <w:rsid w:val="00716C65"/>
    <w:rsid w:val="00717FF9"/>
    <w:rsid w:val="00720C37"/>
    <w:rsid w:val="007259A4"/>
    <w:rsid w:val="00725ADF"/>
    <w:rsid w:val="00727EB8"/>
    <w:rsid w:val="00733059"/>
    <w:rsid w:val="0073325C"/>
    <w:rsid w:val="00733EBC"/>
    <w:rsid w:val="00734C99"/>
    <w:rsid w:val="0073619C"/>
    <w:rsid w:val="007373BB"/>
    <w:rsid w:val="007403AA"/>
    <w:rsid w:val="007415D8"/>
    <w:rsid w:val="0074402F"/>
    <w:rsid w:val="0074770C"/>
    <w:rsid w:val="00747A85"/>
    <w:rsid w:val="00752306"/>
    <w:rsid w:val="00756471"/>
    <w:rsid w:val="00756641"/>
    <w:rsid w:val="00762571"/>
    <w:rsid w:val="007630F5"/>
    <w:rsid w:val="00763B97"/>
    <w:rsid w:val="00763DF6"/>
    <w:rsid w:val="00764550"/>
    <w:rsid w:val="00766F54"/>
    <w:rsid w:val="00772A2B"/>
    <w:rsid w:val="0077419E"/>
    <w:rsid w:val="0077540A"/>
    <w:rsid w:val="0077591A"/>
    <w:rsid w:val="00776382"/>
    <w:rsid w:val="00777A93"/>
    <w:rsid w:val="0078021E"/>
    <w:rsid w:val="007802C0"/>
    <w:rsid w:val="0078058A"/>
    <w:rsid w:val="00782831"/>
    <w:rsid w:val="00783570"/>
    <w:rsid w:val="00786963"/>
    <w:rsid w:val="00787D9F"/>
    <w:rsid w:val="00790B6F"/>
    <w:rsid w:val="00790EC2"/>
    <w:rsid w:val="00793B42"/>
    <w:rsid w:val="007941D9"/>
    <w:rsid w:val="00796E90"/>
    <w:rsid w:val="007A2A26"/>
    <w:rsid w:val="007A30DD"/>
    <w:rsid w:val="007A3269"/>
    <w:rsid w:val="007A42B1"/>
    <w:rsid w:val="007A5143"/>
    <w:rsid w:val="007A5B91"/>
    <w:rsid w:val="007A6547"/>
    <w:rsid w:val="007A774F"/>
    <w:rsid w:val="007A7DA5"/>
    <w:rsid w:val="007B00A2"/>
    <w:rsid w:val="007B5022"/>
    <w:rsid w:val="007B7A23"/>
    <w:rsid w:val="007C1475"/>
    <w:rsid w:val="007C29F0"/>
    <w:rsid w:val="007C2E2F"/>
    <w:rsid w:val="007C3EAD"/>
    <w:rsid w:val="007C3F10"/>
    <w:rsid w:val="007C66DD"/>
    <w:rsid w:val="007C6DBF"/>
    <w:rsid w:val="007C74B0"/>
    <w:rsid w:val="007C7A3F"/>
    <w:rsid w:val="007C7D46"/>
    <w:rsid w:val="007D0FA7"/>
    <w:rsid w:val="007D14B6"/>
    <w:rsid w:val="007D188E"/>
    <w:rsid w:val="007D1936"/>
    <w:rsid w:val="007D288F"/>
    <w:rsid w:val="007D2F08"/>
    <w:rsid w:val="007D3B81"/>
    <w:rsid w:val="007D4E50"/>
    <w:rsid w:val="007D5FA8"/>
    <w:rsid w:val="007D7F61"/>
    <w:rsid w:val="007E195A"/>
    <w:rsid w:val="007E1D35"/>
    <w:rsid w:val="007E1E73"/>
    <w:rsid w:val="007E1EF4"/>
    <w:rsid w:val="007F08FD"/>
    <w:rsid w:val="007F131A"/>
    <w:rsid w:val="007F579F"/>
    <w:rsid w:val="007F6086"/>
    <w:rsid w:val="007F66BE"/>
    <w:rsid w:val="008023C9"/>
    <w:rsid w:val="008027E5"/>
    <w:rsid w:val="00805690"/>
    <w:rsid w:val="00811429"/>
    <w:rsid w:val="0081268F"/>
    <w:rsid w:val="00814C4D"/>
    <w:rsid w:val="00815049"/>
    <w:rsid w:val="00815C8D"/>
    <w:rsid w:val="008176FB"/>
    <w:rsid w:val="00817DB3"/>
    <w:rsid w:val="00821BA0"/>
    <w:rsid w:val="008235EB"/>
    <w:rsid w:val="008242A6"/>
    <w:rsid w:val="0082585D"/>
    <w:rsid w:val="0082593A"/>
    <w:rsid w:val="00832970"/>
    <w:rsid w:val="008345E0"/>
    <w:rsid w:val="00835C23"/>
    <w:rsid w:val="00836A31"/>
    <w:rsid w:val="00837014"/>
    <w:rsid w:val="00843A97"/>
    <w:rsid w:val="00844D3F"/>
    <w:rsid w:val="00844D99"/>
    <w:rsid w:val="008461D1"/>
    <w:rsid w:val="008469DA"/>
    <w:rsid w:val="0085058D"/>
    <w:rsid w:val="008537CB"/>
    <w:rsid w:val="0085562F"/>
    <w:rsid w:val="00860991"/>
    <w:rsid w:val="008615AA"/>
    <w:rsid w:val="00861E46"/>
    <w:rsid w:val="0086275D"/>
    <w:rsid w:val="00862A54"/>
    <w:rsid w:val="00866A90"/>
    <w:rsid w:val="00867948"/>
    <w:rsid w:val="00873528"/>
    <w:rsid w:val="00874C05"/>
    <w:rsid w:val="00877009"/>
    <w:rsid w:val="00880B56"/>
    <w:rsid w:val="008816E8"/>
    <w:rsid w:val="00882724"/>
    <w:rsid w:val="00883854"/>
    <w:rsid w:val="00883C42"/>
    <w:rsid w:val="00884E7C"/>
    <w:rsid w:val="00885390"/>
    <w:rsid w:val="00887323"/>
    <w:rsid w:val="00887E10"/>
    <w:rsid w:val="00890B0C"/>
    <w:rsid w:val="00891AD3"/>
    <w:rsid w:val="00894B0E"/>
    <w:rsid w:val="00896E91"/>
    <w:rsid w:val="008A07CF"/>
    <w:rsid w:val="008A24D6"/>
    <w:rsid w:val="008A2D73"/>
    <w:rsid w:val="008A46CF"/>
    <w:rsid w:val="008A4879"/>
    <w:rsid w:val="008A507F"/>
    <w:rsid w:val="008A5CC8"/>
    <w:rsid w:val="008A761B"/>
    <w:rsid w:val="008B3495"/>
    <w:rsid w:val="008B473A"/>
    <w:rsid w:val="008B61CF"/>
    <w:rsid w:val="008B6865"/>
    <w:rsid w:val="008B70C4"/>
    <w:rsid w:val="008C13FA"/>
    <w:rsid w:val="008C19D4"/>
    <w:rsid w:val="008C1F78"/>
    <w:rsid w:val="008C221C"/>
    <w:rsid w:val="008C5385"/>
    <w:rsid w:val="008C580F"/>
    <w:rsid w:val="008C7DD5"/>
    <w:rsid w:val="008D0FB7"/>
    <w:rsid w:val="008D3126"/>
    <w:rsid w:val="008D391C"/>
    <w:rsid w:val="008D3ACC"/>
    <w:rsid w:val="008D524E"/>
    <w:rsid w:val="008D7C74"/>
    <w:rsid w:val="008E0406"/>
    <w:rsid w:val="008E0E5D"/>
    <w:rsid w:val="008F0B19"/>
    <w:rsid w:val="008F0DC2"/>
    <w:rsid w:val="008F1779"/>
    <w:rsid w:val="008F19D9"/>
    <w:rsid w:val="008F21C8"/>
    <w:rsid w:val="008F250F"/>
    <w:rsid w:val="008F2AE6"/>
    <w:rsid w:val="008F4322"/>
    <w:rsid w:val="008F6BD9"/>
    <w:rsid w:val="009011F8"/>
    <w:rsid w:val="0090198F"/>
    <w:rsid w:val="00902DC8"/>
    <w:rsid w:val="00904ED5"/>
    <w:rsid w:val="00905289"/>
    <w:rsid w:val="00907403"/>
    <w:rsid w:val="00907578"/>
    <w:rsid w:val="009119DD"/>
    <w:rsid w:val="00916027"/>
    <w:rsid w:val="0092245D"/>
    <w:rsid w:val="00923089"/>
    <w:rsid w:val="00924364"/>
    <w:rsid w:val="00924E83"/>
    <w:rsid w:val="009254D0"/>
    <w:rsid w:val="00925899"/>
    <w:rsid w:val="00925F68"/>
    <w:rsid w:val="0092641F"/>
    <w:rsid w:val="00930052"/>
    <w:rsid w:val="00931B19"/>
    <w:rsid w:val="00931E7D"/>
    <w:rsid w:val="00932726"/>
    <w:rsid w:val="00936365"/>
    <w:rsid w:val="00940CE1"/>
    <w:rsid w:val="00940F4A"/>
    <w:rsid w:val="00943425"/>
    <w:rsid w:val="00944827"/>
    <w:rsid w:val="009520A8"/>
    <w:rsid w:val="00954031"/>
    <w:rsid w:val="009540E9"/>
    <w:rsid w:val="00956461"/>
    <w:rsid w:val="00964516"/>
    <w:rsid w:val="00964FD4"/>
    <w:rsid w:val="0096670B"/>
    <w:rsid w:val="00966E8A"/>
    <w:rsid w:val="0096771D"/>
    <w:rsid w:val="00967CBF"/>
    <w:rsid w:val="009740AF"/>
    <w:rsid w:val="00974577"/>
    <w:rsid w:val="00974A38"/>
    <w:rsid w:val="00975E62"/>
    <w:rsid w:val="00977221"/>
    <w:rsid w:val="009811B7"/>
    <w:rsid w:val="00982B41"/>
    <w:rsid w:val="00985E4A"/>
    <w:rsid w:val="00986226"/>
    <w:rsid w:val="009902F8"/>
    <w:rsid w:val="00993E6B"/>
    <w:rsid w:val="009961CE"/>
    <w:rsid w:val="00996489"/>
    <w:rsid w:val="00997C44"/>
    <w:rsid w:val="009A004D"/>
    <w:rsid w:val="009A00B3"/>
    <w:rsid w:val="009A24EB"/>
    <w:rsid w:val="009A2708"/>
    <w:rsid w:val="009A31C8"/>
    <w:rsid w:val="009A37B6"/>
    <w:rsid w:val="009A4253"/>
    <w:rsid w:val="009A474B"/>
    <w:rsid w:val="009A4966"/>
    <w:rsid w:val="009A4974"/>
    <w:rsid w:val="009B05AA"/>
    <w:rsid w:val="009B2DB7"/>
    <w:rsid w:val="009B4C0B"/>
    <w:rsid w:val="009B4CC7"/>
    <w:rsid w:val="009B4EB0"/>
    <w:rsid w:val="009B609D"/>
    <w:rsid w:val="009C0219"/>
    <w:rsid w:val="009C7629"/>
    <w:rsid w:val="009C7FA2"/>
    <w:rsid w:val="009D1C18"/>
    <w:rsid w:val="009D2CE7"/>
    <w:rsid w:val="009D3173"/>
    <w:rsid w:val="009D501B"/>
    <w:rsid w:val="009D5491"/>
    <w:rsid w:val="009D602D"/>
    <w:rsid w:val="009E008A"/>
    <w:rsid w:val="009E178D"/>
    <w:rsid w:val="009E4CBB"/>
    <w:rsid w:val="009E64A7"/>
    <w:rsid w:val="009E774F"/>
    <w:rsid w:val="009E7B31"/>
    <w:rsid w:val="009F2807"/>
    <w:rsid w:val="009F3598"/>
    <w:rsid w:val="009F651B"/>
    <w:rsid w:val="009F6E89"/>
    <w:rsid w:val="009F73C6"/>
    <w:rsid w:val="009F7DC4"/>
    <w:rsid w:val="00A021B7"/>
    <w:rsid w:val="00A02C56"/>
    <w:rsid w:val="00A036FF"/>
    <w:rsid w:val="00A03E86"/>
    <w:rsid w:val="00A050CD"/>
    <w:rsid w:val="00A05169"/>
    <w:rsid w:val="00A05C2E"/>
    <w:rsid w:val="00A0751F"/>
    <w:rsid w:val="00A10278"/>
    <w:rsid w:val="00A116D7"/>
    <w:rsid w:val="00A1233B"/>
    <w:rsid w:val="00A130EE"/>
    <w:rsid w:val="00A13262"/>
    <w:rsid w:val="00A141DF"/>
    <w:rsid w:val="00A15EAF"/>
    <w:rsid w:val="00A16FB9"/>
    <w:rsid w:val="00A302F9"/>
    <w:rsid w:val="00A311A3"/>
    <w:rsid w:val="00A31885"/>
    <w:rsid w:val="00A35952"/>
    <w:rsid w:val="00A35EF0"/>
    <w:rsid w:val="00A36A21"/>
    <w:rsid w:val="00A405BC"/>
    <w:rsid w:val="00A4206B"/>
    <w:rsid w:val="00A45D3F"/>
    <w:rsid w:val="00A463FA"/>
    <w:rsid w:val="00A46570"/>
    <w:rsid w:val="00A46E10"/>
    <w:rsid w:val="00A5027E"/>
    <w:rsid w:val="00A50B08"/>
    <w:rsid w:val="00A63907"/>
    <w:rsid w:val="00A64FE8"/>
    <w:rsid w:val="00A65598"/>
    <w:rsid w:val="00A664AC"/>
    <w:rsid w:val="00A7292A"/>
    <w:rsid w:val="00A73411"/>
    <w:rsid w:val="00A74A50"/>
    <w:rsid w:val="00A81559"/>
    <w:rsid w:val="00A81F6B"/>
    <w:rsid w:val="00A84991"/>
    <w:rsid w:val="00A851E6"/>
    <w:rsid w:val="00A85FDB"/>
    <w:rsid w:val="00A85FF2"/>
    <w:rsid w:val="00A8752A"/>
    <w:rsid w:val="00A87A62"/>
    <w:rsid w:val="00A90869"/>
    <w:rsid w:val="00A9244E"/>
    <w:rsid w:val="00A94960"/>
    <w:rsid w:val="00A94DCF"/>
    <w:rsid w:val="00A95B52"/>
    <w:rsid w:val="00A97015"/>
    <w:rsid w:val="00A9713E"/>
    <w:rsid w:val="00AA0FDB"/>
    <w:rsid w:val="00AA15CA"/>
    <w:rsid w:val="00AA4BB6"/>
    <w:rsid w:val="00AA6370"/>
    <w:rsid w:val="00AA669E"/>
    <w:rsid w:val="00AB1143"/>
    <w:rsid w:val="00AB1A67"/>
    <w:rsid w:val="00AB3BCF"/>
    <w:rsid w:val="00AB4DDF"/>
    <w:rsid w:val="00AB7E90"/>
    <w:rsid w:val="00AC12BA"/>
    <w:rsid w:val="00AC22F1"/>
    <w:rsid w:val="00AC2FEB"/>
    <w:rsid w:val="00AC5385"/>
    <w:rsid w:val="00AC54B5"/>
    <w:rsid w:val="00AC5BC5"/>
    <w:rsid w:val="00AC7F00"/>
    <w:rsid w:val="00AD5563"/>
    <w:rsid w:val="00AE2020"/>
    <w:rsid w:val="00AE31D1"/>
    <w:rsid w:val="00AE5909"/>
    <w:rsid w:val="00AE675C"/>
    <w:rsid w:val="00AE6E28"/>
    <w:rsid w:val="00AF3151"/>
    <w:rsid w:val="00AF3BC6"/>
    <w:rsid w:val="00AF6385"/>
    <w:rsid w:val="00B036AF"/>
    <w:rsid w:val="00B0394C"/>
    <w:rsid w:val="00B043D1"/>
    <w:rsid w:val="00B061D3"/>
    <w:rsid w:val="00B068FE"/>
    <w:rsid w:val="00B06F14"/>
    <w:rsid w:val="00B0762C"/>
    <w:rsid w:val="00B10903"/>
    <w:rsid w:val="00B110E0"/>
    <w:rsid w:val="00B131CE"/>
    <w:rsid w:val="00B143B2"/>
    <w:rsid w:val="00B16144"/>
    <w:rsid w:val="00B1734B"/>
    <w:rsid w:val="00B21C93"/>
    <w:rsid w:val="00B22678"/>
    <w:rsid w:val="00B22DA9"/>
    <w:rsid w:val="00B2334D"/>
    <w:rsid w:val="00B23612"/>
    <w:rsid w:val="00B23FF4"/>
    <w:rsid w:val="00B279CD"/>
    <w:rsid w:val="00B30DA3"/>
    <w:rsid w:val="00B31D5B"/>
    <w:rsid w:val="00B32AC0"/>
    <w:rsid w:val="00B33465"/>
    <w:rsid w:val="00B3452D"/>
    <w:rsid w:val="00B359FD"/>
    <w:rsid w:val="00B44689"/>
    <w:rsid w:val="00B45782"/>
    <w:rsid w:val="00B45BA3"/>
    <w:rsid w:val="00B46794"/>
    <w:rsid w:val="00B46823"/>
    <w:rsid w:val="00B46A8C"/>
    <w:rsid w:val="00B46C1A"/>
    <w:rsid w:val="00B50B57"/>
    <w:rsid w:val="00B5281F"/>
    <w:rsid w:val="00B52C7B"/>
    <w:rsid w:val="00B52EB9"/>
    <w:rsid w:val="00B573C4"/>
    <w:rsid w:val="00B604DA"/>
    <w:rsid w:val="00B61980"/>
    <w:rsid w:val="00B632BA"/>
    <w:rsid w:val="00B63E69"/>
    <w:rsid w:val="00B64279"/>
    <w:rsid w:val="00B646E1"/>
    <w:rsid w:val="00B6572A"/>
    <w:rsid w:val="00B66AE5"/>
    <w:rsid w:val="00B67A4B"/>
    <w:rsid w:val="00B67F2E"/>
    <w:rsid w:val="00B74BCD"/>
    <w:rsid w:val="00B82ED0"/>
    <w:rsid w:val="00B84C03"/>
    <w:rsid w:val="00B859B7"/>
    <w:rsid w:val="00B87059"/>
    <w:rsid w:val="00B878EF"/>
    <w:rsid w:val="00B87E71"/>
    <w:rsid w:val="00B9070D"/>
    <w:rsid w:val="00B90F35"/>
    <w:rsid w:val="00B912D2"/>
    <w:rsid w:val="00B91FBD"/>
    <w:rsid w:val="00B93124"/>
    <w:rsid w:val="00B931A6"/>
    <w:rsid w:val="00B93682"/>
    <w:rsid w:val="00B93B49"/>
    <w:rsid w:val="00B96A68"/>
    <w:rsid w:val="00BA0DB5"/>
    <w:rsid w:val="00BA282A"/>
    <w:rsid w:val="00BA3D77"/>
    <w:rsid w:val="00BA49CC"/>
    <w:rsid w:val="00BA4B79"/>
    <w:rsid w:val="00BA5FC0"/>
    <w:rsid w:val="00BB0087"/>
    <w:rsid w:val="00BB0705"/>
    <w:rsid w:val="00BB18FB"/>
    <w:rsid w:val="00BB3930"/>
    <w:rsid w:val="00BB3AE9"/>
    <w:rsid w:val="00BB4582"/>
    <w:rsid w:val="00BB4A6B"/>
    <w:rsid w:val="00BB4A74"/>
    <w:rsid w:val="00BC0F88"/>
    <w:rsid w:val="00BC424B"/>
    <w:rsid w:val="00BC4B03"/>
    <w:rsid w:val="00BC4EE6"/>
    <w:rsid w:val="00BC558D"/>
    <w:rsid w:val="00BC5EE6"/>
    <w:rsid w:val="00BC7D3B"/>
    <w:rsid w:val="00BD0FF4"/>
    <w:rsid w:val="00BD1C63"/>
    <w:rsid w:val="00BD25A5"/>
    <w:rsid w:val="00BD2A86"/>
    <w:rsid w:val="00BD7FBB"/>
    <w:rsid w:val="00BE31F3"/>
    <w:rsid w:val="00BE377D"/>
    <w:rsid w:val="00BE52A8"/>
    <w:rsid w:val="00BE5561"/>
    <w:rsid w:val="00BE56AA"/>
    <w:rsid w:val="00BE6900"/>
    <w:rsid w:val="00BF19FA"/>
    <w:rsid w:val="00BF22C2"/>
    <w:rsid w:val="00BF6960"/>
    <w:rsid w:val="00BF6C3B"/>
    <w:rsid w:val="00C041CE"/>
    <w:rsid w:val="00C04F64"/>
    <w:rsid w:val="00C072D7"/>
    <w:rsid w:val="00C10EDC"/>
    <w:rsid w:val="00C12063"/>
    <w:rsid w:val="00C12E92"/>
    <w:rsid w:val="00C16B0B"/>
    <w:rsid w:val="00C2392C"/>
    <w:rsid w:val="00C23E8D"/>
    <w:rsid w:val="00C26356"/>
    <w:rsid w:val="00C26A1D"/>
    <w:rsid w:val="00C30D23"/>
    <w:rsid w:val="00C30E90"/>
    <w:rsid w:val="00C3133A"/>
    <w:rsid w:val="00C34D9F"/>
    <w:rsid w:val="00C355DE"/>
    <w:rsid w:val="00C40245"/>
    <w:rsid w:val="00C41423"/>
    <w:rsid w:val="00C45880"/>
    <w:rsid w:val="00C4593C"/>
    <w:rsid w:val="00C45F1E"/>
    <w:rsid w:val="00C460C9"/>
    <w:rsid w:val="00C47C56"/>
    <w:rsid w:val="00C525D3"/>
    <w:rsid w:val="00C54B7E"/>
    <w:rsid w:val="00C55BCD"/>
    <w:rsid w:val="00C560A3"/>
    <w:rsid w:val="00C56478"/>
    <w:rsid w:val="00C56BC3"/>
    <w:rsid w:val="00C60A1B"/>
    <w:rsid w:val="00C62D27"/>
    <w:rsid w:val="00C640BF"/>
    <w:rsid w:val="00C65F98"/>
    <w:rsid w:val="00C66516"/>
    <w:rsid w:val="00C728B1"/>
    <w:rsid w:val="00C72ABD"/>
    <w:rsid w:val="00C76105"/>
    <w:rsid w:val="00C76373"/>
    <w:rsid w:val="00C8504C"/>
    <w:rsid w:val="00C862B5"/>
    <w:rsid w:val="00C86C5D"/>
    <w:rsid w:val="00C879FD"/>
    <w:rsid w:val="00C90EA0"/>
    <w:rsid w:val="00C90FA3"/>
    <w:rsid w:val="00C92887"/>
    <w:rsid w:val="00C92D4F"/>
    <w:rsid w:val="00C930AB"/>
    <w:rsid w:val="00C93684"/>
    <w:rsid w:val="00C95017"/>
    <w:rsid w:val="00C95D6F"/>
    <w:rsid w:val="00C961B0"/>
    <w:rsid w:val="00C97ABD"/>
    <w:rsid w:val="00CA0C3F"/>
    <w:rsid w:val="00CA23EE"/>
    <w:rsid w:val="00CA5871"/>
    <w:rsid w:val="00CB02F9"/>
    <w:rsid w:val="00CB37A5"/>
    <w:rsid w:val="00CB4CEB"/>
    <w:rsid w:val="00CB5F1D"/>
    <w:rsid w:val="00CB7226"/>
    <w:rsid w:val="00CB76EC"/>
    <w:rsid w:val="00CB7D85"/>
    <w:rsid w:val="00CC0AB9"/>
    <w:rsid w:val="00CC174F"/>
    <w:rsid w:val="00CC2318"/>
    <w:rsid w:val="00CC4FC8"/>
    <w:rsid w:val="00CC6149"/>
    <w:rsid w:val="00CC687A"/>
    <w:rsid w:val="00CC7B24"/>
    <w:rsid w:val="00CD0123"/>
    <w:rsid w:val="00CD0FE0"/>
    <w:rsid w:val="00CD1DC7"/>
    <w:rsid w:val="00CD3594"/>
    <w:rsid w:val="00CD492C"/>
    <w:rsid w:val="00CD4B41"/>
    <w:rsid w:val="00CE129B"/>
    <w:rsid w:val="00CE20AA"/>
    <w:rsid w:val="00CE54FD"/>
    <w:rsid w:val="00CF180E"/>
    <w:rsid w:val="00D00231"/>
    <w:rsid w:val="00D00DB3"/>
    <w:rsid w:val="00D01F46"/>
    <w:rsid w:val="00D036EC"/>
    <w:rsid w:val="00D05D8E"/>
    <w:rsid w:val="00D07B8D"/>
    <w:rsid w:val="00D11D27"/>
    <w:rsid w:val="00D13911"/>
    <w:rsid w:val="00D15359"/>
    <w:rsid w:val="00D17A2E"/>
    <w:rsid w:val="00D2003C"/>
    <w:rsid w:val="00D2278F"/>
    <w:rsid w:val="00D22F2B"/>
    <w:rsid w:val="00D2461C"/>
    <w:rsid w:val="00D26999"/>
    <w:rsid w:val="00D30C22"/>
    <w:rsid w:val="00D30F3C"/>
    <w:rsid w:val="00D3166A"/>
    <w:rsid w:val="00D3528C"/>
    <w:rsid w:val="00D35EAC"/>
    <w:rsid w:val="00D40DB0"/>
    <w:rsid w:val="00D41FC0"/>
    <w:rsid w:val="00D4230A"/>
    <w:rsid w:val="00D43A78"/>
    <w:rsid w:val="00D47C7A"/>
    <w:rsid w:val="00D5099E"/>
    <w:rsid w:val="00D50E8F"/>
    <w:rsid w:val="00D52C0A"/>
    <w:rsid w:val="00D57AC4"/>
    <w:rsid w:val="00D605C1"/>
    <w:rsid w:val="00D60DFE"/>
    <w:rsid w:val="00D613C9"/>
    <w:rsid w:val="00D6326F"/>
    <w:rsid w:val="00D64D43"/>
    <w:rsid w:val="00D65507"/>
    <w:rsid w:val="00D70DAF"/>
    <w:rsid w:val="00D71110"/>
    <w:rsid w:val="00D71130"/>
    <w:rsid w:val="00D7172B"/>
    <w:rsid w:val="00D71787"/>
    <w:rsid w:val="00D71C36"/>
    <w:rsid w:val="00D7249A"/>
    <w:rsid w:val="00D72CC4"/>
    <w:rsid w:val="00D757C2"/>
    <w:rsid w:val="00D76120"/>
    <w:rsid w:val="00D82339"/>
    <w:rsid w:val="00D84F72"/>
    <w:rsid w:val="00D870FD"/>
    <w:rsid w:val="00D941F5"/>
    <w:rsid w:val="00D944C2"/>
    <w:rsid w:val="00D94798"/>
    <w:rsid w:val="00D967FE"/>
    <w:rsid w:val="00D97501"/>
    <w:rsid w:val="00D97513"/>
    <w:rsid w:val="00DA06CA"/>
    <w:rsid w:val="00DA0A8D"/>
    <w:rsid w:val="00DA0B85"/>
    <w:rsid w:val="00DA0BC6"/>
    <w:rsid w:val="00DA245F"/>
    <w:rsid w:val="00DA42E8"/>
    <w:rsid w:val="00DA706B"/>
    <w:rsid w:val="00DA7713"/>
    <w:rsid w:val="00DB1591"/>
    <w:rsid w:val="00DB4229"/>
    <w:rsid w:val="00DB5FF0"/>
    <w:rsid w:val="00DB680C"/>
    <w:rsid w:val="00DC00A1"/>
    <w:rsid w:val="00DC1DF9"/>
    <w:rsid w:val="00DC208F"/>
    <w:rsid w:val="00DC24AB"/>
    <w:rsid w:val="00DC25CC"/>
    <w:rsid w:val="00DC271E"/>
    <w:rsid w:val="00DC6491"/>
    <w:rsid w:val="00DD4F24"/>
    <w:rsid w:val="00DD6158"/>
    <w:rsid w:val="00DE15EC"/>
    <w:rsid w:val="00DE1A2C"/>
    <w:rsid w:val="00DE2C86"/>
    <w:rsid w:val="00DE4D86"/>
    <w:rsid w:val="00DE592F"/>
    <w:rsid w:val="00DE67B7"/>
    <w:rsid w:val="00DE707D"/>
    <w:rsid w:val="00DE7307"/>
    <w:rsid w:val="00DE7B13"/>
    <w:rsid w:val="00DF09A0"/>
    <w:rsid w:val="00DF33DE"/>
    <w:rsid w:val="00DF3A7B"/>
    <w:rsid w:val="00DF5D5E"/>
    <w:rsid w:val="00DF7208"/>
    <w:rsid w:val="00DF78AB"/>
    <w:rsid w:val="00E031D6"/>
    <w:rsid w:val="00E040E4"/>
    <w:rsid w:val="00E05B06"/>
    <w:rsid w:val="00E078CE"/>
    <w:rsid w:val="00E10ACD"/>
    <w:rsid w:val="00E11989"/>
    <w:rsid w:val="00E11EFD"/>
    <w:rsid w:val="00E12EA6"/>
    <w:rsid w:val="00E146DD"/>
    <w:rsid w:val="00E15CBA"/>
    <w:rsid w:val="00E22CC0"/>
    <w:rsid w:val="00E23304"/>
    <w:rsid w:val="00E238AD"/>
    <w:rsid w:val="00E26382"/>
    <w:rsid w:val="00E308CE"/>
    <w:rsid w:val="00E30D11"/>
    <w:rsid w:val="00E326F6"/>
    <w:rsid w:val="00E334D0"/>
    <w:rsid w:val="00E34134"/>
    <w:rsid w:val="00E34B83"/>
    <w:rsid w:val="00E34D6F"/>
    <w:rsid w:val="00E35A44"/>
    <w:rsid w:val="00E35F77"/>
    <w:rsid w:val="00E3711E"/>
    <w:rsid w:val="00E409C8"/>
    <w:rsid w:val="00E41D83"/>
    <w:rsid w:val="00E4239D"/>
    <w:rsid w:val="00E435D9"/>
    <w:rsid w:val="00E44410"/>
    <w:rsid w:val="00E4518E"/>
    <w:rsid w:val="00E45A03"/>
    <w:rsid w:val="00E508CE"/>
    <w:rsid w:val="00E510D6"/>
    <w:rsid w:val="00E51513"/>
    <w:rsid w:val="00E5170A"/>
    <w:rsid w:val="00E51D9B"/>
    <w:rsid w:val="00E52829"/>
    <w:rsid w:val="00E533FE"/>
    <w:rsid w:val="00E53E7A"/>
    <w:rsid w:val="00E57EE0"/>
    <w:rsid w:val="00E615EF"/>
    <w:rsid w:val="00E624E8"/>
    <w:rsid w:val="00E64A97"/>
    <w:rsid w:val="00E666CE"/>
    <w:rsid w:val="00E66888"/>
    <w:rsid w:val="00E700BF"/>
    <w:rsid w:val="00E70F35"/>
    <w:rsid w:val="00E801F7"/>
    <w:rsid w:val="00E82E8D"/>
    <w:rsid w:val="00E82EE4"/>
    <w:rsid w:val="00E84719"/>
    <w:rsid w:val="00E84FA4"/>
    <w:rsid w:val="00E85E73"/>
    <w:rsid w:val="00E86932"/>
    <w:rsid w:val="00E93087"/>
    <w:rsid w:val="00E934F7"/>
    <w:rsid w:val="00E9615C"/>
    <w:rsid w:val="00E96413"/>
    <w:rsid w:val="00E967FA"/>
    <w:rsid w:val="00E968EB"/>
    <w:rsid w:val="00E97659"/>
    <w:rsid w:val="00E97F13"/>
    <w:rsid w:val="00EA1171"/>
    <w:rsid w:val="00EA11E4"/>
    <w:rsid w:val="00EA26B4"/>
    <w:rsid w:val="00EA2F6C"/>
    <w:rsid w:val="00EA3B91"/>
    <w:rsid w:val="00EA63EC"/>
    <w:rsid w:val="00EA7323"/>
    <w:rsid w:val="00EB06C3"/>
    <w:rsid w:val="00EB0B49"/>
    <w:rsid w:val="00EB19F5"/>
    <w:rsid w:val="00EB294B"/>
    <w:rsid w:val="00EB4DD2"/>
    <w:rsid w:val="00EB5C0B"/>
    <w:rsid w:val="00EB658D"/>
    <w:rsid w:val="00EB6E16"/>
    <w:rsid w:val="00EC060D"/>
    <w:rsid w:val="00EC0B52"/>
    <w:rsid w:val="00EC396E"/>
    <w:rsid w:val="00EC4376"/>
    <w:rsid w:val="00EC4E78"/>
    <w:rsid w:val="00EC5665"/>
    <w:rsid w:val="00EC5844"/>
    <w:rsid w:val="00EC6426"/>
    <w:rsid w:val="00EC69C4"/>
    <w:rsid w:val="00ED3070"/>
    <w:rsid w:val="00ED3636"/>
    <w:rsid w:val="00ED37AA"/>
    <w:rsid w:val="00ED75A4"/>
    <w:rsid w:val="00ED769B"/>
    <w:rsid w:val="00EE0988"/>
    <w:rsid w:val="00EE2115"/>
    <w:rsid w:val="00EE5CE8"/>
    <w:rsid w:val="00EF2DEF"/>
    <w:rsid w:val="00EF58E6"/>
    <w:rsid w:val="00EF7437"/>
    <w:rsid w:val="00EF74CA"/>
    <w:rsid w:val="00F0162B"/>
    <w:rsid w:val="00F031B8"/>
    <w:rsid w:val="00F033FC"/>
    <w:rsid w:val="00F066CF"/>
    <w:rsid w:val="00F07159"/>
    <w:rsid w:val="00F13975"/>
    <w:rsid w:val="00F165F4"/>
    <w:rsid w:val="00F24EED"/>
    <w:rsid w:val="00F25678"/>
    <w:rsid w:val="00F26F40"/>
    <w:rsid w:val="00F3113E"/>
    <w:rsid w:val="00F340F2"/>
    <w:rsid w:val="00F34687"/>
    <w:rsid w:val="00F35D9E"/>
    <w:rsid w:val="00F36B93"/>
    <w:rsid w:val="00F371BC"/>
    <w:rsid w:val="00F37275"/>
    <w:rsid w:val="00F4022B"/>
    <w:rsid w:val="00F42992"/>
    <w:rsid w:val="00F43ED0"/>
    <w:rsid w:val="00F512DC"/>
    <w:rsid w:val="00F51E8E"/>
    <w:rsid w:val="00F51EAE"/>
    <w:rsid w:val="00F528A4"/>
    <w:rsid w:val="00F54E42"/>
    <w:rsid w:val="00F559DD"/>
    <w:rsid w:val="00F57ECF"/>
    <w:rsid w:val="00F634D7"/>
    <w:rsid w:val="00F642F3"/>
    <w:rsid w:val="00F6792A"/>
    <w:rsid w:val="00F71B5F"/>
    <w:rsid w:val="00F7259A"/>
    <w:rsid w:val="00F76D1E"/>
    <w:rsid w:val="00F80386"/>
    <w:rsid w:val="00F804D8"/>
    <w:rsid w:val="00F8071B"/>
    <w:rsid w:val="00F808D9"/>
    <w:rsid w:val="00F80920"/>
    <w:rsid w:val="00F8216F"/>
    <w:rsid w:val="00F834A0"/>
    <w:rsid w:val="00F87968"/>
    <w:rsid w:val="00F91557"/>
    <w:rsid w:val="00F94DF0"/>
    <w:rsid w:val="00F959C4"/>
    <w:rsid w:val="00F96EA1"/>
    <w:rsid w:val="00F96ECE"/>
    <w:rsid w:val="00F97AE8"/>
    <w:rsid w:val="00FA208B"/>
    <w:rsid w:val="00FA5112"/>
    <w:rsid w:val="00FA7675"/>
    <w:rsid w:val="00FA7C07"/>
    <w:rsid w:val="00FB0499"/>
    <w:rsid w:val="00FB0675"/>
    <w:rsid w:val="00FB1FCD"/>
    <w:rsid w:val="00FB2437"/>
    <w:rsid w:val="00FB2521"/>
    <w:rsid w:val="00FB2C8F"/>
    <w:rsid w:val="00FB4A32"/>
    <w:rsid w:val="00FB7484"/>
    <w:rsid w:val="00FC0FBC"/>
    <w:rsid w:val="00FC11A7"/>
    <w:rsid w:val="00FC188B"/>
    <w:rsid w:val="00FC216E"/>
    <w:rsid w:val="00FC4276"/>
    <w:rsid w:val="00FC5C3A"/>
    <w:rsid w:val="00FD21E5"/>
    <w:rsid w:val="00FD340A"/>
    <w:rsid w:val="00FD660B"/>
    <w:rsid w:val="00FE22F2"/>
    <w:rsid w:val="00FE239E"/>
    <w:rsid w:val="00FE510A"/>
    <w:rsid w:val="00FE6BB9"/>
    <w:rsid w:val="00FF09E5"/>
    <w:rsid w:val="00FF30EB"/>
    <w:rsid w:val="00FF4150"/>
    <w:rsid w:val="00FF502A"/>
    <w:rsid w:val="00FF6AC8"/>
    <w:rsid w:val="00FF6FD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3F6000C7-9877-4BC3-8804-D9840AEB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AD3"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1447B"/>
    <w:pPr>
      <w:keepNext/>
      <w:spacing w:before="160"/>
      <w:outlineLvl w:val="0"/>
    </w:pPr>
    <w:rPr>
      <w:rFonts w:ascii="Times New Roman" w:hAnsi="Times New Roman"/>
      <w:b/>
      <w:color w:val="00008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02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02F9"/>
    <w:pPr>
      <w:tabs>
        <w:tab w:val="center" w:pos="4536"/>
        <w:tab w:val="right" w:pos="9072"/>
      </w:tabs>
    </w:pPr>
  </w:style>
  <w:style w:type="character" w:styleId="Hyperlink">
    <w:name w:val="Hyperlink"/>
    <w:rsid w:val="007C66DD"/>
    <w:rPr>
      <w:color w:val="0000FF"/>
      <w:u w:val="single"/>
    </w:rPr>
  </w:style>
  <w:style w:type="table" w:styleId="Tabellenraster">
    <w:name w:val="Table Grid"/>
    <w:basedOn w:val="NormaleTabelle"/>
    <w:rsid w:val="007C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1447B"/>
    <w:rPr>
      <w:b/>
      <w:color w:val="00008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4269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269CB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wistik.univie.ac.at/studium/s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awistik.univie.ac.a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s.slawistik@univie.ac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kula\Dropbox\SPL_Docs\Materialien%20Homepage\Pr&#252;fungsp&#228;sse\Pr&#252;fungspass_Templa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Prüfungspass_Template.dotx</Template>
  <TotalTime>0</TotalTime>
  <Pages>1</Pages>
  <Words>130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</dc:creator>
  <cp:lastModifiedBy>Thomas Mikula</cp:lastModifiedBy>
  <cp:revision>2</cp:revision>
  <cp:lastPrinted>2015-07-15T13:38:00Z</cp:lastPrinted>
  <dcterms:created xsi:type="dcterms:W3CDTF">2019-02-05T10:41:00Z</dcterms:created>
  <dcterms:modified xsi:type="dcterms:W3CDTF">2019-02-05T10:41:00Z</dcterms:modified>
</cp:coreProperties>
</file>